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F52D1" w14:textId="77777777" w:rsidR="000567D9" w:rsidRDefault="0018201A" w:rsidP="0018201A">
      <w:pPr>
        <w:pStyle w:val="Subtitle"/>
        <w:jc w:val="left"/>
        <w:rPr>
          <w:sz w:val="44"/>
        </w:rPr>
      </w:pPr>
      <w:r>
        <w:rPr>
          <w:sz w:val="44"/>
        </w:rPr>
        <w:t xml:space="preserve">      </w:t>
      </w:r>
      <w:r w:rsidR="00143098">
        <w:rPr>
          <w:sz w:val="44"/>
        </w:rPr>
        <w:t xml:space="preserve"> </w:t>
      </w:r>
      <w:r w:rsidR="00585888">
        <w:rPr>
          <w:sz w:val="44"/>
        </w:rPr>
        <w:tab/>
        <w:t xml:space="preserve">  FOUNDATION </w:t>
      </w:r>
      <w:r w:rsidR="00585888" w:rsidRPr="006941A7">
        <w:rPr>
          <w:noProof/>
          <w:sz w:val="44"/>
        </w:rPr>
        <w:t>MARCHIG</w:t>
      </w:r>
    </w:p>
    <w:p w14:paraId="5E08D312" w14:textId="77777777" w:rsidR="000567D9" w:rsidRPr="0018201A" w:rsidRDefault="000567D9">
      <w:pPr>
        <w:suppressAutoHyphens/>
        <w:jc w:val="both"/>
        <w:rPr>
          <w:b/>
          <w:i/>
          <w:sz w:val="32"/>
          <w:u w:val="single"/>
        </w:rPr>
      </w:pPr>
      <w:r>
        <w:rPr>
          <w:b/>
          <w:i/>
          <w:sz w:val="32"/>
        </w:rPr>
        <w:t xml:space="preserve">                                                      </w:t>
      </w:r>
      <w:r w:rsidR="0018201A">
        <w:rPr>
          <w:b/>
          <w:i/>
          <w:sz w:val="16"/>
          <w:szCs w:val="16"/>
        </w:rPr>
        <w:t xml:space="preserve">                                                                     </w:t>
      </w:r>
      <w:r w:rsidR="001B62C1" w:rsidRPr="00267463">
        <w:rPr>
          <w:b/>
          <w:i/>
          <w:sz w:val="16"/>
          <w:szCs w:val="16"/>
        </w:rPr>
        <w:fldChar w:fldCharType="begin"/>
      </w:r>
      <w:r w:rsidRPr="00267463">
        <w:rPr>
          <w:b/>
          <w:i/>
          <w:sz w:val="16"/>
          <w:szCs w:val="16"/>
        </w:rPr>
        <w:instrText xml:space="preserve">PRIVATE </w:instrText>
      </w:r>
      <w:r w:rsidR="001B62C1" w:rsidRPr="00267463">
        <w:rPr>
          <w:b/>
          <w:i/>
          <w:sz w:val="16"/>
          <w:szCs w:val="16"/>
        </w:rPr>
        <w:fldChar w:fldCharType="end"/>
      </w:r>
      <w:r>
        <w:rPr>
          <w:b/>
          <w:spacing w:val="-2"/>
          <w:sz w:val="16"/>
        </w:rPr>
        <w:t>___________________________________________________________________</w:t>
      </w:r>
      <w:r>
        <w:rPr>
          <w:b/>
          <w:spacing w:val="-2"/>
          <w:sz w:val="16"/>
        </w:rPr>
        <w:softHyphen/>
      </w:r>
      <w:r>
        <w:rPr>
          <w:b/>
          <w:spacing w:val="-2"/>
          <w:sz w:val="16"/>
        </w:rPr>
        <w:softHyphen/>
      </w:r>
      <w:r>
        <w:rPr>
          <w:b/>
          <w:spacing w:val="-2"/>
          <w:sz w:val="16"/>
        </w:rPr>
        <w:softHyphen/>
      </w:r>
      <w:r>
        <w:rPr>
          <w:b/>
          <w:spacing w:val="-2"/>
          <w:sz w:val="16"/>
        </w:rPr>
        <w:softHyphen/>
      </w:r>
      <w:r w:rsidR="00585888">
        <w:rPr>
          <w:b/>
          <w:i/>
          <w:spacing w:val="-2"/>
          <w:sz w:val="16"/>
          <w:szCs w:val="16"/>
          <w:u w:val="single"/>
        </w:rPr>
        <w:t xml:space="preserve">REGISTERED </w:t>
      </w:r>
      <w:r w:rsidR="0018201A" w:rsidRPr="0018201A">
        <w:rPr>
          <w:b/>
          <w:i/>
          <w:spacing w:val="-2"/>
          <w:sz w:val="16"/>
          <w:szCs w:val="16"/>
          <w:u w:val="single"/>
        </w:rPr>
        <w:t>NO</w:t>
      </w:r>
      <w:r w:rsidR="00CC2B8D">
        <w:rPr>
          <w:b/>
          <w:i/>
          <w:spacing w:val="-2"/>
          <w:sz w:val="16"/>
          <w:szCs w:val="16"/>
          <w:u w:val="single"/>
        </w:rPr>
        <w:t xml:space="preserve">: </w:t>
      </w:r>
      <w:r w:rsidR="00CC2B8D" w:rsidRPr="00E20453">
        <w:rPr>
          <w:b/>
          <w:i/>
          <w:spacing w:val="-2"/>
          <w:sz w:val="16"/>
          <w:szCs w:val="16"/>
          <w:u w:val="single"/>
        </w:rPr>
        <w:t>CHE-111.408.320</w:t>
      </w:r>
    </w:p>
    <w:p w14:paraId="13964DC2" w14:textId="77777777" w:rsidR="009B2FAF" w:rsidRDefault="006C1FB0" w:rsidP="006C1FB0">
      <w:pPr>
        <w:pStyle w:val="Heading1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 xml:space="preserve">All correspondence should be addressed to:       </w:t>
      </w:r>
    </w:p>
    <w:p w14:paraId="0831B464" w14:textId="77777777" w:rsidR="006C1FB0" w:rsidRPr="00E41F4F" w:rsidRDefault="0056149C" w:rsidP="0056149C">
      <w:pPr>
        <w:rPr>
          <w:b/>
          <w:color w:val="000000"/>
          <w:lang w:val="fr-FR"/>
        </w:rPr>
      </w:pPr>
      <w:r w:rsidRPr="00167E37">
        <w:rPr>
          <w:b/>
          <w:color w:val="000000"/>
          <w:lang w:val="fr-CH"/>
        </w:rPr>
        <w:t>(</w:t>
      </w:r>
      <w:proofErr w:type="gramStart"/>
      <w:r w:rsidRPr="00167E37">
        <w:rPr>
          <w:b/>
          <w:color w:val="000000"/>
          <w:lang w:val="fr-CH"/>
        </w:rPr>
        <w:t>c</w:t>
      </w:r>
      <w:proofErr w:type="gramEnd"/>
      <w:r w:rsidRPr="00167E37">
        <w:rPr>
          <w:b/>
          <w:color w:val="000000"/>
          <w:lang w:val="fr-CH"/>
        </w:rPr>
        <w:t>/o Nora Segni Vigevani)</w:t>
      </w:r>
      <w:r w:rsidRPr="0056149C">
        <w:rPr>
          <w:b/>
          <w:color w:val="000000"/>
          <w:lang w:val="fr-CH"/>
        </w:rPr>
        <w:tab/>
      </w:r>
      <w:r w:rsidRPr="0056149C">
        <w:rPr>
          <w:b/>
          <w:color w:val="000000"/>
          <w:lang w:val="fr-CH"/>
        </w:rPr>
        <w:tab/>
      </w:r>
      <w:r w:rsidRPr="0056149C">
        <w:rPr>
          <w:b/>
          <w:color w:val="000000"/>
          <w:lang w:val="fr-CH"/>
        </w:rPr>
        <w:tab/>
      </w:r>
      <w:r w:rsidRPr="0056149C">
        <w:rPr>
          <w:b/>
          <w:color w:val="000000"/>
          <w:lang w:val="fr-CH"/>
        </w:rPr>
        <w:tab/>
      </w:r>
      <w:r>
        <w:rPr>
          <w:b/>
          <w:color w:val="000000"/>
          <w:lang w:val="fr-CH"/>
        </w:rPr>
        <w:tab/>
      </w:r>
      <w:r w:rsidR="007306DD">
        <w:rPr>
          <w:b/>
          <w:color w:val="000000"/>
          <w:lang w:val="fr-CH"/>
        </w:rPr>
        <w:t xml:space="preserve">       </w:t>
      </w:r>
      <w:r w:rsidR="002716FF" w:rsidRPr="00E41F4F">
        <w:rPr>
          <w:b/>
          <w:lang w:val="fr-FR"/>
        </w:rPr>
        <w:t xml:space="preserve">Tel:      0041 </w:t>
      </w:r>
      <w:r w:rsidR="00C320C3" w:rsidRPr="00E41F4F">
        <w:rPr>
          <w:b/>
          <w:lang w:val="fr-FR"/>
        </w:rPr>
        <w:t>22 7972230</w:t>
      </w:r>
    </w:p>
    <w:p w14:paraId="75E21A8B" w14:textId="77777777" w:rsidR="009B2FAF" w:rsidRPr="00E41F4F" w:rsidRDefault="0056149C" w:rsidP="0056149C">
      <w:pPr>
        <w:rPr>
          <w:b/>
          <w:color w:val="000000"/>
        </w:rPr>
      </w:pPr>
      <w:r w:rsidRPr="00E41F4F">
        <w:rPr>
          <w:b/>
          <w:color w:val="000000"/>
        </w:rPr>
        <w:t>In di Campagn 36</w:t>
      </w:r>
      <w:r w:rsidRPr="00E41F4F">
        <w:rPr>
          <w:b/>
          <w:color w:val="000000"/>
        </w:rPr>
        <w:tab/>
      </w:r>
      <w:r w:rsidRPr="00E41F4F">
        <w:rPr>
          <w:b/>
          <w:color w:val="000000"/>
        </w:rPr>
        <w:tab/>
      </w:r>
      <w:r w:rsidRPr="00E41F4F">
        <w:rPr>
          <w:b/>
          <w:color w:val="000000"/>
        </w:rPr>
        <w:tab/>
      </w:r>
      <w:r w:rsidR="007306DD" w:rsidRPr="00E41F4F">
        <w:rPr>
          <w:b/>
          <w:color w:val="000000"/>
        </w:rPr>
        <w:t xml:space="preserve">      </w:t>
      </w:r>
      <w:r w:rsidR="00C320C3" w:rsidRPr="0056149C">
        <w:rPr>
          <w:b/>
        </w:rPr>
        <w:t xml:space="preserve">E-mail:  </w:t>
      </w:r>
      <w:hyperlink r:id="rId5" w:history="1">
        <w:r w:rsidR="00C320C3" w:rsidRPr="0056149C">
          <w:rPr>
            <w:rStyle w:val="Hyperlink"/>
            <w:b/>
            <w:color w:val="auto"/>
          </w:rPr>
          <w:t>applications@foundationmarchig.org</w:t>
        </w:r>
      </w:hyperlink>
      <w:r w:rsidR="00E20453" w:rsidRPr="0056149C">
        <w:rPr>
          <w:b/>
        </w:rPr>
        <w:t xml:space="preserve"> </w:t>
      </w:r>
      <w:r w:rsidR="00C320C3" w:rsidRPr="0056149C">
        <w:rPr>
          <w:b/>
        </w:rPr>
        <w:t xml:space="preserve">         </w:t>
      </w:r>
      <w:r w:rsidR="00585888" w:rsidRPr="0056149C">
        <w:rPr>
          <w:b/>
        </w:rPr>
        <w:t xml:space="preserve">                                         </w:t>
      </w:r>
    </w:p>
    <w:p w14:paraId="7E214BDD" w14:textId="77777777" w:rsidR="0056149C" w:rsidRPr="00E41F4F" w:rsidRDefault="0056149C" w:rsidP="0056149C">
      <w:pPr>
        <w:rPr>
          <w:b/>
          <w:color w:val="000000"/>
        </w:rPr>
      </w:pPr>
      <w:r w:rsidRPr="00E41F4F">
        <w:rPr>
          <w:b/>
          <w:color w:val="000000"/>
        </w:rPr>
        <w:t>6528 Camorino</w:t>
      </w:r>
    </w:p>
    <w:p w14:paraId="5E6869C6" w14:textId="77777777" w:rsidR="006C1FB0" w:rsidRPr="009B2FAF" w:rsidRDefault="00C320C3" w:rsidP="006C1FB0">
      <w:pPr>
        <w:pStyle w:val="Heading1"/>
        <w:rPr>
          <w:rFonts w:ascii="Times New Roman" w:hAnsi="Times New Roman"/>
          <w:i w:val="0"/>
          <w:sz w:val="24"/>
        </w:rPr>
      </w:pPr>
      <w:r w:rsidRPr="00E20453">
        <w:rPr>
          <w:rFonts w:ascii="Times New Roman" w:hAnsi="Times New Roman"/>
          <w:i w:val="0"/>
          <w:sz w:val="24"/>
        </w:rPr>
        <w:t>Switzerland</w:t>
      </w:r>
      <w:r w:rsidR="006C1FB0" w:rsidRPr="00585888">
        <w:rPr>
          <w:rFonts w:ascii="Times New Roman" w:hAnsi="Times New Roman"/>
          <w:i w:val="0"/>
          <w:sz w:val="24"/>
          <w:szCs w:val="24"/>
        </w:rPr>
        <w:tab/>
      </w:r>
      <w:r w:rsidR="006C1FB0" w:rsidRPr="00585888">
        <w:rPr>
          <w:rFonts w:ascii="Times New Roman" w:hAnsi="Times New Roman"/>
          <w:i w:val="0"/>
          <w:sz w:val="24"/>
          <w:szCs w:val="24"/>
        </w:rPr>
        <w:tab/>
      </w:r>
      <w:r w:rsidR="009B2FAF" w:rsidRPr="00585888">
        <w:rPr>
          <w:rFonts w:ascii="Times New Roman" w:hAnsi="Times New Roman"/>
          <w:i w:val="0"/>
          <w:sz w:val="24"/>
          <w:szCs w:val="24"/>
        </w:rPr>
        <w:t xml:space="preserve">          </w:t>
      </w:r>
      <w:r w:rsidR="00585888" w:rsidRPr="00585888">
        <w:rPr>
          <w:rFonts w:ascii="Times New Roman" w:hAnsi="Times New Roman"/>
          <w:i w:val="0"/>
          <w:sz w:val="24"/>
          <w:szCs w:val="24"/>
        </w:rPr>
        <w:t xml:space="preserve">  </w:t>
      </w:r>
      <w:r>
        <w:rPr>
          <w:rFonts w:ascii="Times New Roman" w:hAnsi="Times New Roman"/>
          <w:i w:val="0"/>
          <w:sz w:val="24"/>
          <w:szCs w:val="24"/>
        </w:rPr>
        <w:t xml:space="preserve">            </w:t>
      </w:r>
      <w:r w:rsidR="00E20453">
        <w:rPr>
          <w:rFonts w:ascii="Times New Roman" w:hAnsi="Times New Roman"/>
          <w:i w:val="0"/>
          <w:sz w:val="24"/>
          <w:szCs w:val="24"/>
        </w:rPr>
        <w:t xml:space="preserve">       </w:t>
      </w:r>
      <w:r w:rsidR="00585888" w:rsidRPr="00585888">
        <w:rPr>
          <w:rFonts w:ascii="Times New Roman" w:hAnsi="Times New Roman"/>
          <w:i w:val="0"/>
          <w:sz w:val="24"/>
        </w:rPr>
        <w:t xml:space="preserve">Website:              </w:t>
      </w:r>
      <w:hyperlink r:id="rId6" w:history="1">
        <w:r w:rsidR="00585888" w:rsidRPr="00E20453">
          <w:rPr>
            <w:rStyle w:val="Hyperlink"/>
            <w:rFonts w:ascii="Times New Roman" w:hAnsi="Times New Roman"/>
            <w:i w:val="0"/>
            <w:color w:val="auto"/>
            <w:sz w:val="24"/>
          </w:rPr>
          <w:t>www.foundationmarchig.org</w:t>
        </w:r>
      </w:hyperlink>
      <w:r w:rsidR="00585888" w:rsidRPr="00E20453">
        <w:rPr>
          <w:rFonts w:ascii="Times New Roman" w:hAnsi="Times New Roman"/>
          <w:i w:val="0"/>
          <w:sz w:val="24"/>
        </w:rPr>
        <w:t xml:space="preserve"> </w:t>
      </w:r>
      <w:r w:rsidR="009B2FAF" w:rsidRPr="009B2FAF">
        <w:rPr>
          <w:rFonts w:ascii="Times New Roman" w:hAnsi="Times New Roman"/>
          <w:i w:val="0"/>
          <w:sz w:val="24"/>
        </w:rPr>
        <w:t xml:space="preserve">        </w:t>
      </w:r>
    </w:p>
    <w:p w14:paraId="66AEC0F2" w14:textId="77777777" w:rsidR="000567D9" w:rsidRDefault="000567D9">
      <w:pPr>
        <w:pStyle w:val="Heading1"/>
        <w:rPr>
          <w:rFonts w:ascii="Times New Roman" w:hAnsi="Times New Roman"/>
          <w:sz w:val="24"/>
        </w:rPr>
      </w:pPr>
      <w:r>
        <w:rPr>
          <w:rFonts w:ascii="Times New Roman" w:hAnsi="Times New Roman"/>
          <w:i w:val="0"/>
          <w:sz w:val="24"/>
        </w:rPr>
        <w:t xml:space="preserve">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                </w:t>
      </w:r>
    </w:p>
    <w:p w14:paraId="592CF2F5" w14:textId="77777777" w:rsidR="000567D9" w:rsidRDefault="000567D9">
      <w:pPr>
        <w:suppressAutoHyphens/>
        <w:jc w:val="both"/>
      </w:pPr>
      <w:r>
        <w:rPr>
          <w:i/>
        </w:rPr>
        <w:t xml:space="preserve"> </w:t>
      </w:r>
    </w:p>
    <w:p w14:paraId="2C718230" w14:textId="77777777" w:rsidR="000567D9" w:rsidRDefault="000567D9">
      <w:pPr>
        <w:pStyle w:val="Titl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APPLICATION FOR A GRANT</w:t>
      </w:r>
    </w:p>
    <w:p w14:paraId="199C3578" w14:textId="77777777" w:rsidR="000567D9" w:rsidRDefault="000567D9">
      <w:pPr>
        <w:pStyle w:val="Title"/>
        <w:rPr>
          <w:rFonts w:ascii="Times New Roman" w:hAnsi="Times New Roman"/>
          <w:sz w:val="24"/>
          <w:u w:val="none"/>
        </w:rPr>
      </w:pPr>
      <w:r>
        <w:rPr>
          <w:rFonts w:ascii="Times New Roman" w:hAnsi="Times New Roman"/>
          <w:sz w:val="24"/>
          <w:u w:val="none"/>
        </w:rPr>
        <w:t>(All application submissions mu</w:t>
      </w:r>
      <w:r w:rsidR="00987AC8">
        <w:rPr>
          <w:rFonts w:ascii="Times New Roman" w:hAnsi="Times New Roman"/>
          <w:sz w:val="24"/>
          <w:u w:val="none"/>
        </w:rPr>
        <w:t>st be typed and preferably,</w:t>
      </w:r>
      <w:r w:rsidR="00987AC8">
        <w:rPr>
          <w:rFonts w:ascii="Times New Roman" w:hAnsi="Times New Roman"/>
          <w:sz w:val="24"/>
          <w:u w:val="none"/>
        </w:rPr>
        <w:br/>
      </w:r>
      <w:r w:rsidR="007A380B">
        <w:rPr>
          <w:rFonts w:ascii="Times New Roman" w:hAnsi="Times New Roman"/>
          <w:sz w:val="24"/>
          <w:u w:val="none"/>
        </w:rPr>
        <w:t>submitted in both French and English</w:t>
      </w:r>
      <w:r>
        <w:rPr>
          <w:rFonts w:ascii="Times New Roman" w:hAnsi="Times New Roman"/>
          <w:sz w:val="24"/>
          <w:u w:val="none"/>
        </w:rPr>
        <w:t>)</w:t>
      </w:r>
    </w:p>
    <w:p w14:paraId="18BC01C1" w14:textId="77777777" w:rsidR="000567D9" w:rsidRDefault="000567D9">
      <w:pPr>
        <w:pStyle w:val="Title"/>
        <w:rPr>
          <w:i/>
          <w:sz w:val="24"/>
          <w:u w:val="none"/>
        </w:rPr>
      </w:pPr>
      <w:r>
        <w:rPr>
          <w:sz w:val="24"/>
          <w:u w:val="none"/>
        </w:rPr>
        <w:t>(</w:t>
      </w:r>
      <w:r>
        <w:rPr>
          <w:i/>
          <w:sz w:val="20"/>
          <w:u w:val="none"/>
        </w:rPr>
        <w:t>Use additional sheets if necessary</w:t>
      </w:r>
      <w:r>
        <w:rPr>
          <w:i/>
          <w:sz w:val="24"/>
          <w:u w:val="none"/>
        </w:rPr>
        <w:t>)</w:t>
      </w:r>
    </w:p>
    <w:p w14:paraId="7F9C15B0" w14:textId="77777777" w:rsidR="000567D9" w:rsidRDefault="000567D9">
      <w:pPr>
        <w:pStyle w:val="Title"/>
        <w:rPr>
          <w:i/>
          <w:sz w:val="24"/>
          <w:u w:val="none"/>
        </w:rPr>
      </w:pPr>
    </w:p>
    <w:p w14:paraId="21F8F335" w14:textId="77777777" w:rsidR="000567D9" w:rsidRDefault="000567D9">
      <w:pPr>
        <w:pStyle w:val="Title"/>
        <w:jc w:val="left"/>
      </w:pPr>
      <w:r>
        <w:rPr>
          <w:b w:val="0"/>
          <w:sz w:val="20"/>
          <w:u w:val="none"/>
        </w:rPr>
        <w:t>1.</w:t>
      </w:r>
      <w:r>
        <w:rPr>
          <w:u w:val="none"/>
        </w:rPr>
        <w:t xml:space="preserve"> </w:t>
      </w:r>
      <w:r w:rsidR="00BC5E1A">
        <w:rPr>
          <w:rFonts w:ascii="Times New Roman" w:hAnsi="Times New Roman"/>
          <w:sz w:val="20"/>
          <w:u w:val="none"/>
        </w:rPr>
        <w:t>NAME OF ORGANISATION/CHARITY</w:t>
      </w:r>
      <w:r>
        <w:rPr>
          <w:rFonts w:ascii="Times New Roman" w:hAnsi="Times New Roman"/>
          <w:sz w:val="20"/>
          <w:u w:val="none"/>
        </w:rPr>
        <w:t>:</w:t>
      </w:r>
    </w:p>
    <w:p w14:paraId="6696EBE1" w14:textId="77777777" w:rsidR="000567D9" w:rsidRDefault="000567D9">
      <w:pPr>
        <w:pStyle w:val="BodyTextIndent"/>
        <w:ind w:left="0"/>
      </w:pPr>
    </w:p>
    <w:p w14:paraId="46E3F659" w14:textId="77777777" w:rsidR="000567D9" w:rsidRDefault="000567D9">
      <w:pPr>
        <w:pStyle w:val="BodyTextIndent"/>
        <w:ind w:left="0"/>
      </w:pPr>
    </w:p>
    <w:p w14:paraId="326E857B" w14:textId="77777777" w:rsidR="000567D9" w:rsidRDefault="000567D9">
      <w:pPr>
        <w:pStyle w:val="BodyTextIndent"/>
        <w:ind w:left="0"/>
      </w:pPr>
      <w:r>
        <w:t xml:space="preserve">     ____________________________________________________________________________________</w:t>
      </w:r>
    </w:p>
    <w:p w14:paraId="55038EA8" w14:textId="77777777" w:rsidR="000567D9" w:rsidRDefault="000567D9">
      <w:pPr>
        <w:rPr>
          <w:sz w:val="20"/>
        </w:rPr>
      </w:pPr>
    </w:p>
    <w:p w14:paraId="0484AE1C" w14:textId="77777777" w:rsidR="000567D9" w:rsidRDefault="000567D9">
      <w:pPr>
        <w:rPr>
          <w:b/>
          <w:sz w:val="20"/>
        </w:rPr>
      </w:pPr>
    </w:p>
    <w:p w14:paraId="71180AF0" w14:textId="77777777" w:rsidR="000567D9" w:rsidRDefault="000567D9">
      <w:pPr>
        <w:rPr>
          <w:b/>
          <w:sz w:val="20"/>
        </w:rPr>
      </w:pPr>
      <w:r>
        <w:rPr>
          <w:b/>
          <w:sz w:val="20"/>
        </w:rPr>
        <w:t xml:space="preserve">     ADDRESS:     ________________________________________________________________________</w:t>
      </w:r>
    </w:p>
    <w:p w14:paraId="42687DD1" w14:textId="77777777" w:rsidR="000567D9" w:rsidRDefault="000567D9">
      <w:pPr>
        <w:rPr>
          <w:b/>
          <w:sz w:val="20"/>
        </w:rPr>
      </w:pPr>
    </w:p>
    <w:p w14:paraId="3DAF92AB" w14:textId="77777777" w:rsidR="000567D9" w:rsidRDefault="000567D9">
      <w:pPr>
        <w:rPr>
          <w:b/>
          <w:sz w:val="20"/>
        </w:rPr>
      </w:pPr>
      <w:r>
        <w:rPr>
          <w:b/>
          <w:sz w:val="20"/>
        </w:rPr>
        <w:t xml:space="preserve">       </w:t>
      </w:r>
    </w:p>
    <w:p w14:paraId="139A7880" w14:textId="77777777" w:rsidR="000567D9" w:rsidRDefault="000567D9">
      <w:pPr>
        <w:rPr>
          <w:b/>
          <w:sz w:val="20"/>
        </w:rPr>
      </w:pPr>
      <w:r>
        <w:rPr>
          <w:b/>
          <w:sz w:val="20"/>
        </w:rPr>
        <w:t xml:space="preserve">     ____________________________________________________________________________________</w:t>
      </w:r>
    </w:p>
    <w:p w14:paraId="280D79D4" w14:textId="77777777" w:rsidR="000567D9" w:rsidRDefault="000567D9">
      <w:pPr>
        <w:rPr>
          <w:b/>
          <w:sz w:val="20"/>
        </w:rPr>
      </w:pPr>
    </w:p>
    <w:p w14:paraId="7D81AF36" w14:textId="77777777" w:rsidR="00396EE2" w:rsidRDefault="00396EE2" w:rsidP="00396EE2">
      <w:pPr>
        <w:rPr>
          <w:b/>
          <w:sz w:val="20"/>
        </w:rPr>
      </w:pPr>
    </w:p>
    <w:p w14:paraId="732B9EE7" w14:textId="11BA2309" w:rsidR="00396EE2" w:rsidRPr="00053D4D" w:rsidRDefault="00396EE2" w:rsidP="00396EE2">
      <w:pPr>
        <w:rPr>
          <w:sz w:val="22"/>
        </w:rPr>
      </w:pPr>
      <w:r w:rsidRPr="00053D4D">
        <w:rPr>
          <w:b/>
          <w:sz w:val="20"/>
        </w:rPr>
        <w:t xml:space="preserve">     </w:t>
      </w:r>
      <w:r w:rsidRPr="00870DCC">
        <w:rPr>
          <w:b/>
          <w:bCs/>
          <w:sz w:val="22"/>
        </w:rPr>
        <w:t xml:space="preserve">Charity/NGO No: </w:t>
      </w:r>
      <w:r w:rsidRPr="00053D4D">
        <w:rPr>
          <w:sz w:val="22"/>
        </w:rPr>
        <w:t xml:space="preserve">                         </w:t>
      </w:r>
      <w:r w:rsidRPr="00053D4D">
        <w:rPr>
          <w:sz w:val="22"/>
        </w:rPr>
        <w:tab/>
      </w:r>
      <w:r w:rsidRPr="00053D4D">
        <w:rPr>
          <w:sz w:val="22"/>
        </w:rPr>
        <w:tab/>
      </w:r>
      <w:r w:rsidRPr="00053D4D">
        <w:rPr>
          <w:sz w:val="22"/>
        </w:rPr>
        <w:tab/>
      </w:r>
      <w:r w:rsidRPr="00870DCC">
        <w:rPr>
          <w:b/>
          <w:bCs/>
          <w:sz w:val="22"/>
        </w:rPr>
        <w:t>Date of Registration:</w:t>
      </w:r>
    </w:p>
    <w:p w14:paraId="6B7C0085" w14:textId="1E7C7096" w:rsidR="00396EE2" w:rsidRDefault="00C37858" w:rsidP="00396EE2">
      <w:pPr>
        <w:rPr>
          <w:i/>
          <w:iCs/>
          <w:sz w:val="20"/>
        </w:rPr>
      </w:pPr>
      <w:r>
        <w:rPr>
          <w:i/>
          <w:iCs/>
          <w:sz w:val="20"/>
        </w:rPr>
        <w:t xml:space="preserve">     </w:t>
      </w:r>
      <w:r w:rsidR="00396EE2" w:rsidRPr="00870DCC">
        <w:rPr>
          <w:i/>
          <w:iCs/>
          <w:sz w:val="20"/>
        </w:rPr>
        <w:t>(</w:t>
      </w:r>
      <w:r w:rsidR="00396EE2" w:rsidRPr="00EA732C">
        <w:rPr>
          <w:i/>
          <w:iCs/>
          <w:sz w:val="20"/>
          <w:u w:val="single"/>
        </w:rPr>
        <w:t>Please Note</w:t>
      </w:r>
      <w:r w:rsidR="00396EE2" w:rsidRPr="00870DCC">
        <w:rPr>
          <w:i/>
          <w:iCs/>
          <w:sz w:val="20"/>
        </w:rPr>
        <w:t xml:space="preserve">: Any organisation applying for a grant must have been registered for at least one year in </w:t>
      </w:r>
      <w:r>
        <w:rPr>
          <w:i/>
          <w:iCs/>
          <w:sz w:val="20"/>
        </w:rPr>
        <w:t xml:space="preserve"> </w:t>
      </w:r>
    </w:p>
    <w:p w14:paraId="0F4496AC" w14:textId="647B56CA" w:rsidR="00C37858" w:rsidRPr="00870DCC" w:rsidRDefault="00C37858" w:rsidP="00396EE2">
      <w:pPr>
        <w:rPr>
          <w:i/>
          <w:iCs/>
          <w:sz w:val="20"/>
        </w:rPr>
      </w:pPr>
      <w:r>
        <w:rPr>
          <w:i/>
          <w:iCs/>
          <w:sz w:val="20"/>
        </w:rPr>
        <w:t xml:space="preserve">       </w:t>
      </w:r>
      <w:r w:rsidRPr="00870DCC">
        <w:rPr>
          <w:i/>
          <w:iCs/>
          <w:sz w:val="20"/>
        </w:rPr>
        <w:t>order to be eligible to apply. A registration number is mandatory.)</w:t>
      </w:r>
    </w:p>
    <w:p w14:paraId="0F2CF138" w14:textId="77777777" w:rsidR="00396EE2" w:rsidRDefault="00396EE2" w:rsidP="00396EE2">
      <w:pPr>
        <w:ind w:firstLine="720"/>
        <w:rPr>
          <w:sz w:val="22"/>
        </w:rPr>
      </w:pPr>
    </w:p>
    <w:p w14:paraId="4A2EB168" w14:textId="77777777" w:rsidR="00396EE2" w:rsidRDefault="00396EE2" w:rsidP="00396EE2">
      <w:pPr>
        <w:rPr>
          <w:sz w:val="22"/>
        </w:rPr>
      </w:pPr>
      <w:r>
        <w:rPr>
          <w:sz w:val="22"/>
        </w:rPr>
        <w:t xml:space="preserve">    </w:t>
      </w:r>
      <w:r w:rsidRPr="00870DCC">
        <w:rPr>
          <w:b/>
          <w:bCs/>
          <w:sz w:val="22"/>
        </w:rPr>
        <w:t>Contact Name:</w:t>
      </w:r>
      <w:r>
        <w:rPr>
          <w:sz w:val="22"/>
        </w:rPr>
        <w:t xml:space="preserve">                          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870DCC">
        <w:rPr>
          <w:b/>
          <w:bCs/>
          <w:sz w:val="22"/>
        </w:rPr>
        <w:t>Position held:</w:t>
      </w:r>
    </w:p>
    <w:p w14:paraId="7C58C83B" w14:textId="77777777" w:rsidR="00396EE2" w:rsidRDefault="00396EE2" w:rsidP="00396EE2">
      <w:pPr>
        <w:rPr>
          <w:sz w:val="22"/>
        </w:rPr>
      </w:pPr>
    </w:p>
    <w:p w14:paraId="75067D63" w14:textId="77777777" w:rsidR="00396EE2" w:rsidRDefault="00396EE2" w:rsidP="00396EE2">
      <w:pPr>
        <w:rPr>
          <w:sz w:val="22"/>
        </w:rPr>
      </w:pPr>
      <w:r>
        <w:rPr>
          <w:sz w:val="22"/>
        </w:rPr>
        <w:t xml:space="preserve">    </w:t>
      </w:r>
      <w:r w:rsidRPr="00870DCC">
        <w:rPr>
          <w:b/>
          <w:bCs/>
          <w:sz w:val="22"/>
        </w:rPr>
        <w:t>Daytime telephone number: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870DCC">
        <w:rPr>
          <w:b/>
          <w:bCs/>
          <w:sz w:val="22"/>
        </w:rPr>
        <w:t>E-mail:</w:t>
      </w:r>
    </w:p>
    <w:p w14:paraId="150525D8" w14:textId="77777777" w:rsidR="00396EE2" w:rsidRPr="00287F54" w:rsidRDefault="00396EE2" w:rsidP="00396EE2">
      <w:pPr>
        <w:rPr>
          <w:sz w:val="20"/>
        </w:rPr>
      </w:pPr>
      <w:r w:rsidRPr="00287F54">
        <w:rPr>
          <w:sz w:val="20"/>
        </w:rPr>
        <w:t xml:space="preserve">    (Include international dialling code)</w:t>
      </w:r>
      <w:r w:rsidRPr="00287F54">
        <w:rPr>
          <w:sz w:val="20"/>
        </w:rPr>
        <w:tab/>
      </w:r>
      <w:r w:rsidRPr="00287F54">
        <w:rPr>
          <w:sz w:val="20"/>
        </w:rPr>
        <w:tab/>
      </w:r>
      <w:r w:rsidRPr="00287F54">
        <w:rPr>
          <w:sz w:val="20"/>
        </w:rPr>
        <w:tab/>
      </w:r>
      <w:r w:rsidRPr="00287F54">
        <w:rPr>
          <w:sz w:val="20"/>
        </w:rPr>
        <w:tab/>
      </w:r>
      <w:r w:rsidRPr="00287F54">
        <w:rPr>
          <w:sz w:val="20"/>
        </w:rPr>
        <w:tab/>
      </w:r>
      <w:r w:rsidRPr="00287F54">
        <w:rPr>
          <w:sz w:val="20"/>
        </w:rPr>
        <w:tab/>
      </w:r>
      <w:r w:rsidRPr="00287F54">
        <w:rPr>
          <w:sz w:val="20"/>
        </w:rPr>
        <w:tab/>
      </w:r>
    </w:p>
    <w:p w14:paraId="212BD74F" w14:textId="77777777" w:rsidR="00287F54" w:rsidRDefault="00396EE2" w:rsidP="00396EE2">
      <w:pPr>
        <w:rPr>
          <w:sz w:val="22"/>
        </w:rPr>
      </w:pPr>
      <w:r>
        <w:rPr>
          <w:sz w:val="22"/>
        </w:rPr>
        <w:t xml:space="preserve">   </w:t>
      </w:r>
    </w:p>
    <w:p w14:paraId="01899216" w14:textId="41F8BF82" w:rsidR="00396EE2" w:rsidRPr="00870DCC" w:rsidRDefault="00287F54" w:rsidP="00396EE2">
      <w:pPr>
        <w:rPr>
          <w:b/>
          <w:bCs/>
          <w:sz w:val="22"/>
        </w:rPr>
      </w:pPr>
      <w:r>
        <w:rPr>
          <w:sz w:val="22"/>
        </w:rPr>
        <w:t xml:space="preserve">    </w:t>
      </w:r>
      <w:r w:rsidR="00396EE2" w:rsidRPr="00870DCC">
        <w:rPr>
          <w:b/>
          <w:bCs/>
          <w:sz w:val="22"/>
        </w:rPr>
        <w:t>After hours telephone number (if different):</w:t>
      </w:r>
      <w:r w:rsidR="00396EE2" w:rsidRPr="00870DCC">
        <w:rPr>
          <w:b/>
          <w:bCs/>
          <w:sz w:val="22"/>
        </w:rPr>
        <w:tab/>
      </w:r>
      <w:r w:rsidR="00396EE2" w:rsidRPr="00870DCC">
        <w:rPr>
          <w:b/>
          <w:bCs/>
          <w:sz w:val="22"/>
        </w:rPr>
        <w:tab/>
      </w:r>
      <w:r w:rsidR="00396EE2" w:rsidRPr="00870DCC">
        <w:rPr>
          <w:b/>
          <w:bCs/>
          <w:sz w:val="22"/>
        </w:rPr>
        <w:tab/>
      </w:r>
    </w:p>
    <w:p w14:paraId="15B5F577" w14:textId="77777777" w:rsidR="00396EE2" w:rsidRDefault="00396EE2" w:rsidP="00396EE2">
      <w:pPr>
        <w:rPr>
          <w:sz w:val="22"/>
        </w:rPr>
      </w:pPr>
      <w:r>
        <w:rPr>
          <w:sz w:val="22"/>
        </w:rPr>
        <w:t xml:space="preserve">    </w:t>
      </w:r>
    </w:p>
    <w:p w14:paraId="009694CD" w14:textId="77777777" w:rsidR="00396EE2" w:rsidRPr="00870DCC" w:rsidRDefault="00396EE2" w:rsidP="00396EE2">
      <w:pPr>
        <w:rPr>
          <w:b/>
          <w:bCs/>
          <w:sz w:val="22"/>
        </w:rPr>
      </w:pPr>
      <w:r w:rsidRPr="00943C4D">
        <w:rPr>
          <w:color w:val="00B050"/>
          <w:sz w:val="22"/>
        </w:rPr>
        <w:t xml:space="preserve">    </w:t>
      </w:r>
      <w:r w:rsidRPr="00870DCC">
        <w:rPr>
          <w:b/>
          <w:bCs/>
          <w:sz w:val="22"/>
        </w:rPr>
        <w:t xml:space="preserve">Website </w:t>
      </w:r>
      <w:r>
        <w:rPr>
          <w:b/>
          <w:bCs/>
          <w:sz w:val="22"/>
        </w:rPr>
        <w:t>A</w:t>
      </w:r>
      <w:r w:rsidRPr="00870DCC">
        <w:rPr>
          <w:b/>
          <w:bCs/>
          <w:sz w:val="22"/>
        </w:rPr>
        <w:t>ddress:</w:t>
      </w:r>
    </w:p>
    <w:p w14:paraId="2BD72ECA" w14:textId="77777777" w:rsidR="00396EE2" w:rsidRDefault="00396EE2" w:rsidP="00396EE2">
      <w:pPr>
        <w:rPr>
          <w:sz w:val="22"/>
        </w:rPr>
      </w:pPr>
      <w:r>
        <w:rPr>
          <w:sz w:val="22"/>
        </w:rPr>
        <w:t xml:space="preserve">    </w:t>
      </w:r>
    </w:p>
    <w:p w14:paraId="792AC0F4" w14:textId="77777777" w:rsidR="00396EE2" w:rsidRPr="00870DCC" w:rsidRDefault="00396EE2" w:rsidP="00396EE2">
      <w:pPr>
        <w:rPr>
          <w:b/>
          <w:bCs/>
          <w:sz w:val="22"/>
        </w:rPr>
      </w:pPr>
      <w:r>
        <w:rPr>
          <w:sz w:val="22"/>
        </w:rPr>
        <w:t xml:space="preserve">    </w:t>
      </w:r>
      <w:r w:rsidRPr="00870DCC">
        <w:rPr>
          <w:b/>
          <w:bCs/>
          <w:sz w:val="22"/>
        </w:rPr>
        <w:t>Main aims of organisation/charity:</w:t>
      </w:r>
    </w:p>
    <w:p w14:paraId="78393BDC" w14:textId="77777777" w:rsidR="00396EE2" w:rsidRDefault="00396EE2" w:rsidP="00396EE2">
      <w:pPr>
        <w:rPr>
          <w:sz w:val="22"/>
        </w:rPr>
      </w:pPr>
    </w:p>
    <w:p w14:paraId="46BA646D" w14:textId="77777777" w:rsidR="00396EE2" w:rsidRDefault="00396EE2" w:rsidP="00396EE2">
      <w:pPr>
        <w:rPr>
          <w:sz w:val="22"/>
        </w:rPr>
      </w:pPr>
    </w:p>
    <w:p w14:paraId="77AB8D06" w14:textId="77777777" w:rsidR="00396EE2" w:rsidRDefault="00396EE2" w:rsidP="00396EE2">
      <w:pPr>
        <w:rPr>
          <w:sz w:val="22"/>
        </w:rPr>
      </w:pPr>
    </w:p>
    <w:p w14:paraId="0B4E20CF" w14:textId="77777777" w:rsidR="00396EE2" w:rsidRDefault="00396EE2" w:rsidP="00396EE2">
      <w:pPr>
        <w:rPr>
          <w:sz w:val="22"/>
        </w:rPr>
      </w:pPr>
    </w:p>
    <w:p w14:paraId="4F4D61F7" w14:textId="77777777" w:rsidR="00396EE2" w:rsidRDefault="00396EE2" w:rsidP="00396EE2">
      <w:pPr>
        <w:rPr>
          <w:sz w:val="22"/>
        </w:rPr>
      </w:pPr>
      <w:r>
        <w:rPr>
          <w:sz w:val="22"/>
        </w:rPr>
        <w:t xml:space="preserve">     </w:t>
      </w:r>
    </w:p>
    <w:p w14:paraId="572FA0B1" w14:textId="3B3D0804" w:rsidR="00396EE2" w:rsidRPr="00287F54" w:rsidRDefault="00287F54" w:rsidP="00396EE2">
      <w:pPr>
        <w:rPr>
          <w:sz w:val="22"/>
        </w:rPr>
      </w:pPr>
      <w:r>
        <w:rPr>
          <w:sz w:val="22"/>
        </w:rPr>
        <w:t xml:space="preserve">     </w:t>
      </w:r>
      <w:r w:rsidR="00396EE2" w:rsidRPr="00870DCC">
        <w:rPr>
          <w:b/>
          <w:bCs/>
          <w:sz w:val="22"/>
        </w:rPr>
        <w:t xml:space="preserve">Brief history and achievements: </w:t>
      </w:r>
    </w:p>
    <w:p w14:paraId="59348190" w14:textId="77777777" w:rsidR="00396EE2" w:rsidRDefault="00396EE2" w:rsidP="00396EE2">
      <w:pPr>
        <w:rPr>
          <w:sz w:val="22"/>
        </w:rPr>
      </w:pPr>
    </w:p>
    <w:p w14:paraId="4E5B544B" w14:textId="77777777" w:rsidR="00396EE2" w:rsidRDefault="00396EE2" w:rsidP="00396EE2">
      <w:pPr>
        <w:rPr>
          <w:sz w:val="22"/>
        </w:rPr>
      </w:pPr>
    </w:p>
    <w:p w14:paraId="20BD9910" w14:textId="77777777" w:rsidR="00396EE2" w:rsidRDefault="00396EE2" w:rsidP="00396EE2">
      <w:pPr>
        <w:rPr>
          <w:sz w:val="22"/>
        </w:rPr>
      </w:pPr>
    </w:p>
    <w:p w14:paraId="24A5D028" w14:textId="77777777" w:rsidR="00396EE2" w:rsidRDefault="00396EE2" w:rsidP="00396EE2">
      <w:pPr>
        <w:rPr>
          <w:sz w:val="22"/>
        </w:rPr>
      </w:pPr>
    </w:p>
    <w:p w14:paraId="082F641A" w14:textId="77777777" w:rsidR="00396EE2" w:rsidRDefault="00396EE2" w:rsidP="00396EE2">
      <w:pPr>
        <w:rPr>
          <w:sz w:val="22"/>
        </w:rPr>
      </w:pPr>
    </w:p>
    <w:p w14:paraId="1D1FFD8F" w14:textId="77777777" w:rsidR="00396EE2" w:rsidRDefault="00396EE2" w:rsidP="00396EE2">
      <w:pPr>
        <w:rPr>
          <w:sz w:val="22"/>
        </w:rPr>
      </w:pPr>
      <w:r>
        <w:rPr>
          <w:sz w:val="22"/>
        </w:rPr>
        <w:t xml:space="preserve">     </w:t>
      </w:r>
    </w:p>
    <w:p w14:paraId="0B96C94D" w14:textId="67B4362A" w:rsidR="00396EE2" w:rsidRPr="00870DCC" w:rsidRDefault="00287F54" w:rsidP="00396EE2">
      <w:pPr>
        <w:rPr>
          <w:b/>
          <w:bCs/>
          <w:sz w:val="22"/>
        </w:rPr>
      </w:pPr>
      <w:r>
        <w:rPr>
          <w:sz w:val="22"/>
        </w:rPr>
        <w:t xml:space="preserve">    </w:t>
      </w:r>
      <w:r w:rsidR="00396EE2">
        <w:rPr>
          <w:sz w:val="22"/>
        </w:rPr>
        <w:t xml:space="preserve"> </w:t>
      </w:r>
      <w:r w:rsidR="00396EE2" w:rsidRPr="00870DCC">
        <w:rPr>
          <w:b/>
          <w:bCs/>
          <w:sz w:val="22"/>
        </w:rPr>
        <w:t>Name any organisation with which you have an affiliation or an association and state any</w:t>
      </w:r>
    </w:p>
    <w:p w14:paraId="32B55329" w14:textId="77777777" w:rsidR="00396EE2" w:rsidRPr="00870DCC" w:rsidRDefault="00396EE2" w:rsidP="00396EE2">
      <w:pPr>
        <w:rPr>
          <w:b/>
          <w:bCs/>
          <w:sz w:val="22"/>
        </w:rPr>
      </w:pPr>
      <w:r w:rsidRPr="00870DCC">
        <w:rPr>
          <w:b/>
          <w:bCs/>
          <w:sz w:val="22"/>
        </w:rPr>
        <w:t xml:space="preserve">     financial commitment involved as a result:</w:t>
      </w:r>
    </w:p>
    <w:p w14:paraId="2EF1F0F6" w14:textId="77777777" w:rsidR="000567D9" w:rsidRDefault="000567D9">
      <w:pPr>
        <w:rPr>
          <w:sz w:val="22"/>
        </w:rPr>
      </w:pPr>
    </w:p>
    <w:p w14:paraId="12B5EACE" w14:textId="77777777" w:rsidR="000567D9" w:rsidRDefault="000567D9">
      <w:pPr>
        <w:rPr>
          <w:sz w:val="22"/>
        </w:rPr>
      </w:pPr>
    </w:p>
    <w:p w14:paraId="67FDA7B7" w14:textId="77777777" w:rsidR="000567D9" w:rsidRDefault="000567D9">
      <w:pPr>
        <w:rPr>
          <w:sz w:val="22"/>
        </w:rPr>
      </w:pPr>
    </w:p>
    <w:p w14:paraId="0918113E" w14:textId="77777777" w:rsidR="000567D9" w:rsidRDefault="000567D9">
      <w:pPr>
        <w:rPr>
          <w:sz w:val="22"/>
        </w:rPr>
      </w:pPr>
    </w:p>
    <w:p w14:paraId="7B5A315D" w14:textId="77777777" w:rsidR="000567D9" w:rsidRDefault="000567D9">
      <w:pPr>
        <w:rPr>
          <w:sz w:val="22"/>
        </w:rPr>
      </w:pPr>
    </w:p>
    <w:p w14:paraId="4E24C5AE" w14:textId="77777777" w:rsidR="000567D9" w:rsidRDefault="000567D9">
      <w:pPr>
        <w:rPr>
          <w:sz w:val="22"/>
        </w:rPr>
      </w:pPr>
    </w:p>
    <w:p w14:paraId="73C078A7" w14:textId="77777777" w:rsidR="000567D9" w:rsidRDefault="000567D9">
      <w:pPr>
        <w:rPr>
          <w:sz w:val="22"/>
        </w:rPr>
      </w:pPr>
    </w:p>
    <w:p w14:paraId="39E193B5" w14:textId="77777777" w:rsidR="000567D9" w:rsidRDefault="000567D9">
      <w:pPr>
        <w:rPr>
          <w:sz w:val="20"/>
        </w:rPr>
      </w:pPr>
    </w:p>
    <w:p w14:paraId="1DEC561B" w14:textId="77777777" w:rsidR="000567D9" w:rsidRDefault="000567D9">
      <w:pPr>
        <w:rPr>
          <w:sz w:val="20"/>
        </w:rPr>
      </w:pPr>
    </w:p>
    <w:p w14:paraId="0EB00B00" w14:textId="77777777" w:rsidR="000567D9" w:rsidRDefault="000567D9">
      <w:pPr>
        <w:rPr>
          <w:b/>
          <w:sz w:val="20"/>
        </w:rPr>
      </w:pPr>
      <w:r>
        <w:rPr>
          <w:sz w:val="20"/>
        </w:rPr>
        <w:lastRenderedPageBreak/>
        <w:t>2.</w:t>
      </w:r>
      <w:r>
        <w:rPr>
          <w:sz w:val="22"/>
        </w:rPr>
        <w:t xml:space="preserve"> </w:t>
      </w:r>
      <w:r>
        <w:rPr>
          <w:b/>
          <w:sz w:val="20"/>
        </w:rPr>
        <w:t>FINANCES:</w:t>
      </w:r>
    </w:p>
    <w:p w14:paraId="12A2B387" w14:textId="77777777" w:rsidR="000567D9" w:rsidRDefault="000567D9">
      <w:pPr>
        <w:rPr>
          <w:sz w:val="20"/>
        </w:rPr>
      </w:pPr>
    </w:p>
    <w:p w14:paraId="06CE022F" w14:textId="77777777" w:rsidR="000567D9" w:rsidRPr="00E20453" w:rsidRDefault="000567D9">
      <w:pPr>
        <w:rPr>
          <w:sz w:val="20"/>
        </w:rPr>
      </w:pPr>
      <w:r>
        <w:rPr>
          <w:sz w:val="20"/>
        </w:rPr>
        <w:t xml:space="preserve">    Approxim</w:t>
      </w:r>
      <w:r w:rsidR="00C9627D">
        <w:rPr>
          <w:sz w:val="20"/>
        </w:rPr>
        <w:t xml:space="preserve">ate current annual income: </w:t>
      </w:r>
      <w:r w:rsidR="00C9627D">
        <w:rPr>
          <w:sz w:val="20"/>
        </w:rPr>
        <w:tab/>
      </w:r>
      <w:r w:rsidR="00C9627D">
        <w:rPr>
          <w:sz w:val="20"/>
        </w:rPr>
        <w:tab/>
      </w:r>
      <w:r w:rsidR="00C9627D">
        <w:rPr>
          <w:sz w:val="20"/>
        </w:rPr>
        <w:tab/>
      </w:r>
      <w:r w:rsidR="00C9627D">
        <w:rPr>
          <w:sz w:val="20"/>
        </w:rPr>
        <w:tab/>
      </w:r>
      <w:r w:rsidR="00C9627D" w:rsidRPr="00E20453">
        <w:rPr>
          <w:sz w:val="20"/>
        </w:rPr>
        <w:t xml:space="preserve">Euro </w:t>
      </w:r>
      <w:r w:rsidRPr="00E20453">
        <w:rPr>
          <w:sz w:val="20"/>
        </w:rPr>
        <w:t>…….…...............</w:t>
      </w:r>
      <w:r w:rsidR="00C9627D" w:rsidRPr="00E20453">
        <w:rPr>
          <w:sz w:val="20"/>
        </w:rPr>
        <w:t>................</w:t>
      </w:r>
    </w:p>
    <w:p w14:paraId="28368B22" w14:textId="77777777" w:rsidR="000567D9" w:rsidRPr="00E20453" w:rsidRDefault="000567D9">
      <w:pPr>
        <w:rPr>
          <w:sz w:val="20"/>
        </w:rPr>
      </w:pPr>
      <w:r w:rsidRPr="00E20453">
        <w:rPr>
          <w:sz w:val="20"/>
        </w:rPr>
        <w:t xml:space="preserve">    Approximate</w:t>
      </w:r>
      <w:r w:rsidR="00C9627D" w:rsidRPr="00E20453">
        <w:rPr>
          <w:sz w:val="20"/>
        </w:rPr>
        <w:t xml:space="preserve"> current annual expenses:</w:t>
      </w:r>
      <w:r w:rsidR="00C9627D" w:rsidRPr="00E20453">
        <w:rPr>
          <w:sz w:val="20"/>
        </w:rPr>
        <w:tab/>
      </w:r>
      <w:r w:rsidR="00C9627D" w:rsidRPr="00E20453">
        <w:rPr>
          <w:sz w:val="20"/>
        </w:rPr>
        <w:tab/>
        <w:t xml:space="preserve">      </w:t>
      </w:r>
      <w:r w:rsidR="00C9627D" w:rsidRPr="00E20453">
        <w:rPr>
          <w:sz w:val="20"/>
        </w:rPr>
        <w:tab/>
      </w:r>
      <w:r w:rsidR="00C9627D" w:rsidRPr="00E20453">
        <w:rPr>
          <w:sz w:val="20"/>
        </w:rPr>
        <w:tab/>
        <w:t>Euro ……………………………</w:t>
      </w:r>
    </w:p>
    <w:p w14:paraId="4F846AD2" w14:textId="77777777" w:rsidR="000567D9" w:rsidRPr="00E20453" w:rsidRDefault="000567D9">
      <w:pPr>
        <w:rPr>
          <w:sz w:val="20"/>
        </w:rPr>
      </w:pPr>
      <w:r w:rsidRPr="00E20453">
        <w:rPr>
          <w:sz w:val="20"/>
        </w:rPr>
        <w:t xml:space="preserve">    Approximate current level of financial assets</w:t>
      </w:r>
    </w:p>
    <w:p w14:paraId="2602E178" w14:textId="77777777" w:rsidR="000567D9" w:rsidRPr="00E20453" w:rsidRDefault="000567D9">
      <w:pPr>
        <w:rPr>
          <w:sz w:val="20"/>
        </w:rPr>
      </w:pPr>
      <w:r w:rsidRPr="00E20453">
        <w:rPr>
          <w:sz w:val="20"/>
        </w:rPr>
        <w:t xml:space="preserve">    (e.g. bank deposits,</w:t>
      </w:r>
      <w:r w:rsidR="00C9627D" w:rsidRPr="00E20453">
        <w:rPr>
          <w:sz w:val="20"/>
        </w:rPr>
        <w:t xml:space="preserve"> investments, shares etc):</w:t>
      </w:r>
      <w:r w:rsidR="00C9627D" w:rsidRPr="00E20453">
        <w:rPr>
          <w:sz w:val="20"/>
        </w:rPr>
        <w:tab/>
      </w:r>
      <w:r w:rsidR="00C9627D" w:rsidRPr="00E20453">
        <w:rPr>
          <w:sz w:val="20"/>
        </w:rPr>
        <w:tab/>
      </w:r>
      <w:r w:rsidR="00C9627D" w:rsidRPr="00E20453">
        <w:rPr>
          <w:sz w:val="20"/>
        </w:rPr>
        <w:tab/>
      </w:r>
      <w:r w:rsidR="00E20453" w:rsidRPr="00E20453">
        <w:rPr>
          <w:sz w:val="20"/>
        </w:rPr>
        <w:t xml:space="preserve"> </w:t>
      </w:r>
      <w:r w:rsidR="00C9627D" w:rsidRPr="00E20453">
        <w:rPr>
          <w:sz w:val="20"/>
        </w:rPr>
        <w:t xml:space="preserve">Euro </w:t>
      </w:r>
      <w:proofErr w:type="gramStart"/>
      <w:r w:rsidRPr="00E20453">
        <w:rPr>
          <w:sz w:val="20"/>
        </w:rPr>
        <w:t>.....</w:t>
      </w:r>
      <w:proofErr w:type="gramEnd"/>
      <w:r w:rsidRPr="00E20453">
        <w:rPr>
          <w:sz w:val="20"/>
        </w:rPr>
        <w:t>…..…........…</w:t>
      </w:r>
      <w:r w:rsidR="00C9627D" w:rsidRPr="00E20453">
        <w:rPr>
          <w:sz w:val="20"/>
        </w:rPr>
        <w:t>…………</w:t>
      </w:r>
    </w:p>
    <w:p w14:paraId="579070A4" w14:textId="77777777" w:rsidR="000567D9" w:rsidRDefault="000567D9">
      <w:pPr>
        <w:rPr>
          <w:sz w:val="20"/>
        </w:rPr>
      </w:pPr>
      <w:r w:rsidRPr="00E20453">
        <w:rPr>
          <w:sz w:val="20"/>
        </w:rPr>
        <w:t xml:space="preserve">    Property owned by the organisation/cha</w:t>
      </w:r>
      <w:r w:rsidR="00C9627D" w:rsidRPr="00E20453">
        <w:rPr>
          <w:sz w:val="20"/>
        </w:rPr>
        <w:t>rity:</w:t>
      </w:r>
      <w:r w:rsidR="00C9627D" w:rsidRPr="00E20453">
        <w:rPr>
          <w:sz w:val="20"/>
        </w:rPr>
        <w:tab/>
      </w:r>
      <w:r w:rsidR="00C9627D" w:rsidRPr="00E20453">
        <w:rPr>
          <w:sz w:val="20"/>
        </w:rPr>
        <w:tab/>
      </w:r>
      <w:r w:rsidR="00C9627D" w:rsidRPr="00E20453">
        <w:rPr>
          <w:sz w:val="20"/>
        </w:rPr>
        <w:tab/>
        <w:t xml:space="preserve"> Euro</w:t>
      </w:r>
      <w:r w:rsidR="00C9627D">
        <w:rPr>
          <w:sz w:val="20"/>
        </w:rPr>
        <w:t xml:space="preserve"> </w:t>
      </w:r>
      <w:r>
        <w:rPr>
          <w:sz w:val="20"/>
        </w:rPr>
        <w:t>.........…...…...…</w:t>
      </w:r>
      <w:r w:rsidR="00C9627D">
        <w:rPr>
          <w:sz w:val="20"/>
        </w:rPr>
        <w:t>………...</w:t>
      </w:r>
      <w:r>
        <w:rPr>
          <w:sz w:val="20"/>
        </w:rPr>
        <w:t xml:space="preserve">. </w:t>
      </w:r>
    </w:p>
    <w:p w14:paraId="5B3E1852" w14:textId="314AC516" w:rsidR="000567D9" w:rsidRDefault="000567D9">
      <w:pPr>
        <w:rPr>
          <w:sz w:val="20"/>
        </w:rPr>
      </w:pPr>
      <w:r>
        <w:rPr>
          <w:sz w:val="20"/>
        </w:rPr>
        <w:t xml:space="preserve">    Number of full-/part-time paid workers: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287F54">
        <w:rPr>
          <w:sz w:val="20"/>
        </w:rPr>
        <w:t xml:space="preserve"> </w:t>
      </w:r>
      <w:r w:rsidR="00EA732C">
        <w:rPr>
          <w:sz w:val="20"/>
        </w:rPr>
        <w:t xml:space="preserve">            </w:t>
      </w:r>
      <w:r w:rsidR="00287F54">
        <w:rPr>
          <w:sz w:val="20"/>
        </w:rPr>
        <w:t xml:space="preserve"> </w:t>
      </w:r>
      <w:r>
        <w:rPr>
          <w:sz w:val="20"/>
        </w:rPr>
        <w:t>...............</w:t>
      </w:r>
      <w:proofErr w:type="gramStart"/>
      <w:r>
        <w:rPr>
          <w:sz w:val="20"/>
        </w:rPr>
        <w:t>…..</w:t>
      </w:r>
      <w:proofErr w:type="gramEnd"/>
      <w:r>
        <w:rPr>
          <w:sz w:val="20"/>
        </w:rPr>
        <w:t xml:space="preserve">……. </w:t>
      </w:r>
    </w:p>
    <w:p w14:paraId="7837EC56" w14:textId="52EAB63E" w:rsidR="000567D9" w:rsidRDefault="000567D9">
      <w:pPr>
        <w:rPr>
          <w:sz w:val="20"/>
        </w:rPr>
      </w:pPr>
      <w:r>
        <w:rPr>
          <w:sz w:val="20"/>
        </w:rPr>
        <w:t xml:space="preserve">    Copy of most recent annual accounts enclosed:     </w:t>
      </w:r>
      <w:r>
        <w:rPr>
          <w:sz w:val="20"/>
        </w:rPr>
        <w:tab/>
        <w:t xml:space="preserve">    </w:t>
      </w:r>
      <w:r>
        <w:rPr>
          <w:sz w:val="20"/>
        </w:rPr>
        <w:tab/>
        <w:t xml:space="preserve">     </w:t>
      </w:r>
      <w:r>
        <w:rPr>
          <w:sz w:val="20"/>
        </w:rPr>
        <w:tab/>
      </w:r>
      <w:r>
        <w:rPr>
          <w:sz w:val="20"/>
        </w:rPr>
        <w:tab/>
        <w:t xml:space="preserve">         YES/NO</w:t>
      </w:r>
      <w:r w:rsidR="00551C99">
        <w:rPr>
          <w:sz w:val="20"/>
        </w:rPr>
        <w:t>*</w:t>
      </w:r>
    </w:p>
    <w:p w14:paraId="08DAF4B7" w14:textId="77777777" w:rsidR="00551C99" w:rsidRDefault="00551C99">
      <w:pPr>
        <w:rPr>
          <w:sz w:val="20"/>
        </w:rPr>
      </w:pPr>
    </w:p>
    <w:p w14:paraId="089A6413" w14:textId="79A795E0" w:rsidR="00396EE2" w:rsidRDefault="00396EE2" w:rsidP="00396EE2">
      <w:pPr>
        <w:rPr>
          <w:i/>
          <w:iCs/>
          <w:sz w:val="18"/>
          <w:szCs w:val="18"/>
        </w:rPr>
      </w:pPr>
      <w:r>
        <w:rPr>
          <w:sz w:val="20"/>
        </w:rPr>
        <w:t xml:space="preserve"> </w:t>
      </w:r>
      <w:r w:rsidRPr="00234D64">
        <w:rPr>
          <w:color w:val="FF0000"/>
          <w:sz w:val="20"/>
        </w:rPr>
        <w:t xml:space="preserve"> </w:t>
      </w:r>
      <w:r w:rsidRPr="00053D4D">
        <w:rPr>
          <w:sz w:val="20"/>
        </w:rPr>
        <w:t xml:space="preserve">* </w:t>
      </w:r>
      <w:r w:rsidRPr="00053D4D">
        <w:rPr>
          <w:i/>
          <w:iCs/>
          <w:sz w:val="18"/>
          <w:szCs w:val="18"/>
        </w:rPr>
        <w:t xml:space="preserve">Grant applications cannot be accepted without a copy of an organisation’s most recent audited or certified annual </w:t>
      </w:r>
      <w:r>
        <w:rPr>
          <w:i/>
          <w:iCs/>
          <w:sz w:val="18"/>
          <w:szCs w:val="18"/>
        </w:rPr>
        <w:t xml:space="preserve">  </w:t>
      </w:r>
    </w:p>
    <w:p w14:paraId="4BB2FA53" w14:textId="5D6279A8" w:rsidR="00396EE2" w:rsidRPr="00396EE2" w:rsidRDefault="00396EE2" w:rsidP="00396EE2">
      <w:pPr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</w:t>
      </w:r>
      <w:r w:rsidR="00287F54" w:rsidRPr="00053D4D">
        <w:rPr>
          <w:i/>
          <w:iCs/>
          <w:sz w:val="18"/>
          <w:szCs w:val="18"/>
        </w:rPr>
        <w:t>A</w:t>
      </w:r>
      <w:r w:rsidRPr="00053D4D">
        <w:rPr>
          <w:i/>
          <w:iCs/>
          <w:sz w:val="18"/>
          <w:szCs w:val="18"/>
        </w:rPr>
        <w:t>ccount</w:t>
      </w:r>
      <w:r w:rsidR="00287F54">
        <w:rPr>
          <w:i/>
          <w:iCs/>
          <w:sz w:val="18"/>
          <w:szCs w:val="18"/>
        </w:rPr>
        <w:t>s, preferably</w:t>
      </w:r>
      <w:r w:rsidRPr="00870DCC">
        <w:rPr>
          <w:i/>
          <w:iCs/>
          <w:sz w:val="18"/>
          <w:szCs w:val="18"/>
        </w:rPr>
        <w:t xml:space="preserve"> in English</w:t>
      </w:r>
    </w:p>
    <w:p w14:paraId="084B18FB" w14:textId="2D0A56D1" w:rsidR="000567D9" w:rsidRDefault="000567D9">
      <w:pPr>
        <w:rPr>
          <w:sz w:val="20"/>
        </w:rPr>
      </w:pPr>
    </w:p>
    <w:p w14:paraId="440A0AD5" w14:textId="77777777" w:rsidR="000567D9" w:rsidRDefault="000567D9">
      <w:pPr>
        <w:jc w:val="right"/>
        <w:rPr>
          <w:sz w:val="20"/>
        </w:rPr>
      </w:pPr>
      <w:r>
        <w:rPr>
          <w:sz w:val="20"/>
        </w:rPr>
        <w:t>--------------------------------------------------------------------------------------------------------------------------------</w:t>
      </w:r>
    </w:p>
    <w:p w14:paraId="504E6951" w14:textId="77777777" w:rsidR="000567D9" w:rsidRDefault="000567D9">
      <w:pPr>
        <w:rPr>
          <w:sz w:val="20"/>
        </w:rPr>
      </w:pPr>
      <w:r>
        <w:rPr>
          <w:sz w:val="20"/>
        </w:rPr>
        <w:t xml:space="preserve">3. </w:t>
      </w:r>
      <w:r w:rsidR="00D41D96">
        <w:rPr>
          <w:b/>
          <w:sz w:val="20"/>
        </w:rPr>
        <w:t xml:space="preserve">HAVE YOU APPLIED TO THE FOUNDATION MARCHIG PREVIOUSLY?    </w:t>
      </w:r>
      <w:r>
        <w:rPr>
          <w:b/>
          <w:sz w:val="20"/>
        </w:rPr>
        <w:t xml:space="preserve">                </w:t>
      </w:r>
      <w:r>
        <w:rPr>
          <w:sz w:val="20"/>
        </w:rPr>
        <w:t>YES/NO</w:t>
      </w:r>
    </w:p>
    <w:p w14:paraId="6B2B1D64" w14:textId="77777777" w:rsidR="000567D9" w:rsidRDefault="000567D9">
      <w:pPr>
        <w:rPr>
          <w:sz w:val="20"/>
        </w:rPr>
      </w:pPr>
      <w:r>
        <w:rPr>
          <w:sz w:val="20"/>
        </w:rPr>
        <w:t xml:space="preserve">    If “YES”, please specify:</w:t>
      </w:r>
    </w:p>
    <w:p w14:paraId="701384C7" w14:textId="77777777" w:rsidR="000567D9" w:rsidRDefault="000567D9">
      <w:pPr>
        <w:ind w:left="720"/>
        <w:rPr>
          <w:sz w:val="20"/>
        </w:rPr>
      </w:pPr>
    </w:p>
    <w:p w14:paraId="37D9C572" w14:textId="77777777" w:rsidR="000567D9" w:rsidRDefault="000567D9">
      <w:pPr>
        <w:ind w:left="720"/>
        <w:rPr>
          <w:sz w:val="20"/>
        </w:rPr>
      </w:pPr>
    </w:p>
    <w:p w14:paraId="387889B2" w14:textId="77777777" w:rsidR="000567D9" w:rsidRDefault="000567D9">
      <w:pPr>
        <w:rPr>
          <w:sz w:val="20"/>
        </w:rPr>
      </w:pPr>
      <w:r>
        <w:rPr>
          <w:sz w:val="20"/>
        </w:rPr>
        <w:t xml:space="preserve">    </w:t>
      </w:r>
    </w:p>
    <w:p w14:paraId="03473EFE" w14:textId="77777777" w:rsidR="000567D9" w:rsidRDefault="000567D9">
      <w:pPr>
        <w:rPr>
          <w:sz w:val="20"/>
        </w:rPr>
      </w:pPr>
      <w:r>
        <w:rPr>
          <w:sz w:val="20"/>
        </w:rPr>
        <w:t>--------------------------------------------------------------------------------------------------------------------------------</w:t>
      </w:r>
    </w:p>
    <w:p w14:paraId="5F485B22" w14:textId="77777777" w:rsidR="000567D9" w:rsidRDefault="000567D9">
      <w:pPr>
        <w:rPr>
          <w:sz w:val="20"/>
        </w:rPr>
      </w:pPr>
      <w:r>
        <w:rPr>
          <w:sz w:val="20"/>
        </w:rPr>
        <w:t xml:space="preserve">4. </w:t>
      </w:r>
      <w:r>
        <w:rPr>
          <w:b/>
          <w:sz w:val="20"/>
        </w:rPr>
        <w:t>APPROXIMATE NUMBER OF ANIMALS HANDLED EACH YEAR (if applicable):</w:t>
      </w:r>
    </w:p>
    <w:p w14:paraId="75DCFE6B" w14:textId="77777777" w:rsidR="000567D9" w:rsidRDefault="000567D9">
      <w:pPr>
        <w:rPr>
          <w:sz w:val="20"/>
        </w:rPr>
      </w:pPr>
    </w:p>
    <w:p w14:paraId="3A194243" w14:textId="77777777" w:rsidR="000567D9" w:rsidRDefault="000567D9">
      <w:pPr>
        <w:rPr>
          <w:sz w:val="20"/>
        </w:rPr>
      </w:pPr>
    </w:p>
    <w:p w14:paraId="760FD3B0" w14:textId="77777777" w:rsidR="000567D9" w:rsidRDefault="000567D9">
      <w:pPr>
        <w:rPr>
          <w:sz w:val="20"/>
        </w:rPr>
      </w:pPr>
      <w:r>
        <w:rPr>
          <w:sz w:val="20"/>
        </w:rPr>
        <w:t xml:space="preserve">    Number taken in:   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</w:t>
      </w:r>
      <w:r>
        <w:rPr>
          <w:sz w:val="20"/>
        </w:rPr>
        <w:tab/>
        <w:t>Rehomed/fostered:   ...........…..........</w:t>
      </w:r>
    </w:p>
    <w:p w14:paraId="5838EE7D" w14:textId="77777777" w:rsidR="000567D9" w:rsidRDefault="000567D9">
      <w:pPr>
        <w:rPr>
          <w:sz w:val="20"/>
        </w:rPr>
      </w:pPr>
      <w:r>
        <w:rPr>
          <w:sz w:val="20"/>
        </w:rPr>
        <w:t xml:space="preserve">    Sterilised (if applicable)  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Euthanised:   .....................................</w:t>
      </w:r>
    </w:p>
    <w:p w14:paraId="1B220C73" w14:textId="77777777" w:rsidR="000567D9" w:rsidRDefault="000567D9">
      <w:pPr>
        <w:rPr>
          <w:sz w:val="20"/>
        </w:rPr>
      </w:pPr>
      <w:r>
        <w:rPr>
          <w:sz w:val="20"/>
        </w:rPr>
        <w:t xml:space="preserve">    Assisted with vet fees:   ...............….</w:t>
      </w:r>
    </w:p>
    <w:p w14:paraId="044465DB" w14:textId="77777777" w:rsidR="000567D9" w:rsidRDefault="000567D9">
      <w:pPr>
        <w:rPr>
          <w:sz w:val="20"/>
        </w:rPr>
      </w:pPr>
      <w:r>
        <w:rPr>
          <w:sz w:val="20"/>
        </w:rPr>
        <w:t xml:space="preserve">    Released back into the wild (if applicable)   .......................... </w:t>
      </w:r>
    </w:p>
    <w:p w14:paraId="4F044060" w14:textId="77777777" w:rsidR="000567D9" w:rsidRDefault="000567D9">
      <w:pPr>
        <w:rPr>
          <w:sz w:val="20"/>
        </w:rPr>
      </w:pPr>
    </w:p>
    <w:p w14:paraId="71267717" w14:textId="77777777" w:rsidR="000567D9" w:rsidRDefault="000567D9">
      <w:pPr>
        <w:rPr>
          <w:sz w:val="20"/>
        </w:rPr>
      </w:pPr>
    </w:p>
    <w:p w14:paraId="6BB3B3D9" w14:textId="77777777" w:rsidR="000567D9" w:rsidRDefault="000567D9">
      <w:pPr>
        <w:rPr>
          <w:sz w:val="20"/>
        </w:rPr>
      </w:pPr>
      <w:r>
        <w:rPr>
          <w:sz w:val="20"/>
        </w:rPr>
        <w:t xml:space="preserve">    --------------------------------------------------------------------------------------------------------------------------------</w:t>
      </w:r>
    </w:p>
    <w:p w14:paraId="68078DD5" w14:textId="77777777" w:rsidR="000567D9" w:rsidRDefault="000567D9">
      <w:pPr>
        <w:rPr>
          <w:b/>
          <w:sz w:val="20"/>
        </w:rPr>
      </w:pPr>
      <w:r>
        <w:rPr>
          <w:sz w:val="20"/>
        </w:rPr>
        <w:t>5.</w:t>
      </w:r>
      <w:r>
        <w:rPr>
          <w:b/>
          <w:sz w:val="20"/>
        </w:rPr>
        <w:t xml:space="preserve"> PROVIDE FULL DETAILS OF THE PURPOSE FOR WHICH THE GRANT IS REQUIRED: </w:t>
      </w:r>
    </w:p>
    <w:p w14:paraId="04D903EB" w14:textId="77777777" w:rsidR="000567D9" w:rsidRDefault="000567D9">
      <w:pPr>
        <w:rPr>
          <w:b/>
          <w:sz w:val="20"/>
        </w:rPr>
      </w:pPr>
    </w:p>
    <w:p w14:paraId="1477F231" w14:textId="77777777" w:rsidR="000567D9" w:rsidRDefault="000567D9">
      <w:pPr>
        <w:rPr>
          <w:b/>
          <w:sz w:val="20"/>
        </w:rPr>
      </w:pPr>
    </w:p>
    <w:p w14:paraId="5892EE88" w14:textId="77777777" w:rsidR="000567D9" w:rsidRDefault="000567D9">
      <w:pPr>
        <w:rPr>
          <w:b/>
          <w:sz w:val="20"/>
        </w:rPr>
      </w:pPr>
    </w:p>
    <w:p w14:paraId="17D5C21B" w14:textId="77777777" w:rsidR="000567D9" w:rsidRDefault="000567D9">
      <w:pPr>
        <w:rPr>
          <w:b/>
          <w:sz w:val="20"/>
        </w:rPr>
      </w:pPr>
    </w:p>
    <w:p w14:paraId="7E845275" w14:textId="77777777" w:rsidR="000567D9" w:rsidRDefault="000567D9">
      <w:pPr>
        <w:rPr>
          <w:b/>
          <w:sz w:val="20"/>
        </w:rPr>
      </w:pPr>
    </w:p>
    <w:p w14:paraId="355C4BBD" w14:textId="77777777" w:rsidR="000567D9" w:rsidRDefault="000567D9">
      <w:pPr>
        <w:rPr>
          <w:b/>
          <w:sz w:val="20"/>
        </w:rPr>
      </w:pPr>
    </w:p>
    <w:p w14:paraId="30D2679B" w14:textId="77777777" w:rsidR="000567D9" w:rsidRDefault="000567D9">
      <w:pPr>
        <w:rPr>
          <w:b/>
          <w:sz w:val="20"/>
        </w:rPr>
      </w:pPr>
    </w:p>
    <w:p w14:paraId="12DD65E6" w14:textId="77777777" w:rsidR="000567D9" w:rsidRDefault="000567D9">
      <w:pPr>
        <w:rPr>
          <w:b/>
          <w:sz w:val="20"/>
        </w:rPr>
      </w:pPr>
    </w:p>
    <w:p w14:paraId="529AF20F" w14:textId="77777777" w:rsidR="000567D9" w:rsidRDefault="000567D9">
      <w:pPr>
        <w:rPr>
          <w:b/>
          <w:sz w:val="20"/>
        </w:rPr>
      </w:pPr>
    </w:p>
    <w:p w14:paraId="1D450A8F" w14:textId="77777777" w:rsidR="000567D9" w:rsidRDefault="000567D9">
      <w:pPr>
        <w:rPr>
          <w:b/>
          <w:sz w:val="20"/>
        </w:rPr>
      </w:pPr>
    </w:p>
    <w:p w14:paraId="7CB2D302" w14:textId="77777777" w:rsidR="000567D9" w:rsidRDefault="000567D9">
      <w:pPr>
        <w:rPr>
          <w:b/>
          <w:sz w:val="20"/>
        </w:rPr>
      </w:pPr>
    </w:p>
    <w:p w14:paraId="7355E35E" w14:textId="77777777" w:rsidR="000567D9" w:rsidRDefault="000567D9">
      <w:pPr>
        <w:rPr>
          <w:b/>
          <w:sz w:val="20"/>
        </w:rPr>
      </w:pPr>
    </w:p>
    <w:p w14:paraId="41007FDD" w14:textId="77777777" w:rsidR="000567D9" w:rsidRDefault="000567D9">
      <w:pPr>
        <w:rPr>
          <w:sz w:val="20"/>
        </w:rPr>
      </w:pPr>
    </w:p>
    <w:p w14:paraId="4B361EB8" w14:textId="77777777" w:rsidR="000567D9" w:rsidRDefault="000567D9">
      <w:pPr>
        <w:rPr>
          <w:sz w:val="20"/>
        </w:rPr>
      </w:pPr>
    </w:p>
    <w:p w14:paraId="76456616" w14:textId="77777777" w:rsidR="000567D9" w:rsidRDefault="000567D9">
      <w:pPr>
        <w:rPr>
          <w:sz w:val="20"/>
        </w:rPr>
      </w:pPr>
    </w:p>
    <w:p w14:paraId="5F6A53C0" w14:textId="77777777" w:rsidR="000567D9" w:rsidRDefault="000567D9">
      <w:pPr>
        <w:rPr>
          <w:sz w:val="20"/>
        </w:rPr>
      </w:pPr>
    </w:p>
    <w:p w14:paraId="0D1BCD09" w14:textId="77777777" w:rsidR="000567D9" w:rsidRDefault="000567D9">
      <w:pPr>
        <w:rPr>
          <w:sz w:val="20"/>
        </w:rPr>
      </w:pPr>
    </w:p>
    <w:p w14:paraId="7E959567" w14:textId="77777777" w:rsidR="000567D9" w:rsidRDefault="000567D9">
      <w:pPr>
        <w:rPr>
          <w:sz w:val="20"/>
        </w:rPr>
      </w:pPr>
    </w:p>
    <w:p w14:paraId="4B918707" w14:textId="77777777" w:rsidR="000567D9" w:rsidRDefault="000567D9">
      <w:pPr>
        <w:rPr>
          <w:sz w:val="20"/>
        </w:rPr>
      </w:pPr>
    </w:p>
    <w:p w14:paraId="28F60610" w14:textId="77777777" w:rsidR="000567D9" w:rsidRDefault="000567D9">
      <w:pPr>
        <w:rPr>
          <w:sz w:val="20"/>
        </w:rPr>
      </w:pPr>
    </w:p>
    <w:p w14:paraId="01536A95" w14:textId="77777777" w:rsidR="000567D9" w:rsidRDefault="000567D9">
      <w:pPr>
        <w:rPr>
          <w:sz w:val="20"/>
        </w:rPr>
      </w:pPr>
    </w:p>
    <w:p w14:paraId="782C96A4" w14:textId="77777777" w:rsidR="000567D9" w:rsidRDefault="000567D9">
      <w:pPr>
        <w:rPr>
          <w:sz w:val="20"/>
        </w:rPr>
      </w:pPr>
    </w:p>
    <w:p w14:paraId="619BFA7A" w14:textId="77777777" w:rsidR="000567D9" w:rsidRDefault="000567D9">
      <w:pPr>
        <w:rPr>
          <w:sz w:val="20"/>
        </w:rPr>
      </w:pPr>
    </w:p>
    <w:p w14:paraId="37E50B17" w14:textId="77777777" w:rsidR="000567D9" w:rsidRDefault="000567D9">
      <w:pPr>
        <w:rPr>
          <w:sz w:val="20"/>
        </w:rPr>
      </w:pPr>
    </w:p>
    <w:p w14:paraId="68E732FE" w14:textId="77777777" w:rsidR="000567D9" w:rsidRDefault="000567D9">
      <w:pPr>
        <w:rPr>
          <w:sz w:val="20"/>
        </w:rPr>
      </w:pPr>
    </w:p>
    <w:p w14:paraId="089C189D" w14:textId="77777777" w:rsidR="000567D9" w:rsidRDefault="000567D9">
      <w:pPr>
        <w:rPr>
          <w:sz w:val="20"/>
        </w:rPr>
      </w:pPr>
    </w:p>
    <w:p w14:paraId="6768E672" w14:textId="77777777" w:rsidR="000567D9" w:rsidRDefault="000567D9">
      <w:pPr>
        <w:rPr>
          <w:sz w:val="20"/>
        </w:rPr>
      </w:pPr>
    </w:p>
    <w:p w14:paraId="3E5D9215" w14:textId="77777777" w:rsidR="000567D9" w:rsidRDefault="000567D9">
      <w:pPr>
        <w:rPr>
          <w:sz w:val="20"/>
        </w:rPr>
      </w:pPr>
    </w:p>
    <w:p w14:paraId="26BA1456" w14:textId="77777777" w:rsidR="000567D9" w:rsidRDefault="000567D9">
      <w:pPr>
        <w:rPr>
          <w:sz w:val="20"/>
        </w:rPr>
      </w:pPr>
      <w:r>
        <w:rPr>
          <w:sz w:val="20"/>
        </w:rPr>
        <w:t xml:space="preserve">    </w:t>
      </w:r>
    </w:p>
    <w:p w14:paraId="4BAADF83" w14:textId="77777777" w:rsidR="000567D9" w:rsidRDefault="000567D9">
      <w:pPr>
        <w:rPr>
          <w:sz w:val="20"/>
        </w:rPr>
      </w:pPr>
    </w:p>
    <w:p w14:paraId="754D8E3C" w14:textId="77777777" w:rsidR="000567D9" w:rsidRDefault="000567D9">
      <w:pPr>
        <w:rPr>
          <w:sz w:val="20"/>
        </w:rPr>
      </w:pPr>
    </w:p>
    <w:p w14:paraId="3B569858" w14:textId="77777777" w:rsidR="000567D9" w:rsidRDefault="000567D9">
      <w:pPr>
        <w:rPr>
          <w:sz w:val="20"/>
        </w:rPr>
      </w:pPr>
    </w:p>
    <w:p w14:paraId="041F4E40" w14:textId="77777777" w:rsidR="000567D9" w:rsidRDefault="000567D9">
      <w:pPr>
        <w:rPr>
          <w:sz w:val="20"/>
        </w:rPr>
      </w:pPr>
    </w:p>
    <w:p w14:paraId="40099E67" w14:textId="77777777" w:rsidR="000567D9" w:rsidRDefault="000567D9">
      <w:pPr>
        <w:rPr>
          <w:sz w:val="20"/>
        </w:rPr>
      </w:pPr>
    </w:p>
    <w:p w14:paraId="4C0EB540" w14:textId="77777777" w:rsidR="000567D9" w:rsidRDefault="000567D9">
      <w:pPr>
        <w:rPr>
          <w:sz w:val="20"/>
        </w:rPr>
      </w:pPr>
    </w:p>
    <w:p w14:paraId="6B4C3E4D" w14:textId="77777777" w:rsidR="000567D9" w:rsidRDefault="000567D9">
      <w:pPr>
        <w:rPr>
          <w:sz w:val="20"/>
        </w:rPr>
      </w:pPr>
    </w:p>
    <w:p w14:paraId="66FEF8F2" w14:textId="77777777" w:rsidR="000567D9" w:rsidRDefault="000567D9">
      <w:pPr>
        <w:rPr>
          <w:sz w:val="20"/>
        </w:rPr>
      </w:pPr>
    </w:p>
    <w:p w14:paraId="5EA1482F" w14:textId="77777777" w:rsidR="000567D9" w:rsidRDefault="000567D9">
      <w:pPr>
        <w:rPr>
          <w:sz w:val="20"/>
        </w:rPr>
      </w:pPr>
    </w:p>
    <w:p w14:paraId="6C5B1EF8" w14:textId="77777777" w:rsidR="000567D9" w:rsidRDefault="000567D9">
      <w:pPr>
        <w:rPr>
          <w:sz w:val="20"/>
        </w:rPr>
      </w:pPr>
    </w:p>
    <w:p w14:paraId="7EBFFF82" w14:textId="77777777" w:rsidR="000567D9" w:rsidRDefault="000567D9">
      <w:pPr>
        <w:rPr>
          <w:sz w:val="20"/>
        </w:rPr>
      </w:pPr>
    </w:p>
    <w:p w14:paraId="26BA2254" w14:textId="77777777" w:rsidR="000567D9" w:rsidRDefault="000567D9">
      <w:pPr>
        <w:rPr>
          <w:sz w:val="20"/>
        </w:rPr>
      </w:pPr>
      <w:r>
        <w:rPr>
          <w:sz w:val="20"/>
        </w:rPr>
        <w:t>5. (Cont.)</w:t>
      </w:r>
    </w:p>
    <w:p w14:paraId="4DC3ACFB" w14:textId="77777777" w:rsidR="000567D9" w:rsidRDefault="000567D9">
      <w:pPr>
        <w:rPr>
          <w:sz w:val="20"/>
        </w:rPr>
      </w:pPr>
      <w:r>
        <w:rPr>
          <w:sz w:val="20"/>
        </w:rPr>
        <w:t xml:space="preserve">    Planned dates for start and finish of project:   .......................................................……………………</w:t>
      </w:r>
    </w:p>
    <w:p w14:paraId="66D0096D" w14:textId="77777777" w:rsidR="000567D9" w:rsidRDefault="000567D9">
      <w:pPr>
        <w:rPr>
          <w:sz w:val="20"/>
        </w:rPr>
      </w:pPr>
    </w:p>
    <w:p w14:paraId="5606782F" w14:textId="77777777" w:rsidR="000567D9" w:rsidRDefault="000567D9">
      <w:pPr>
        <w:rPr>
          <w:sz w:val="20"/>
        </w:rPr>
      </w:pPr>
      <w:r>
        <w:rPr>
          <w:sz w:val="20"/>
        </w:rPr>
        <w:t xml:space="preserve">    What is the total cost of the </w:t>
      </w:r>
      <w:proofErr w:type="gramStart"/>
      <w:r>
        <w:rPr>
          <w:sz w:val="20"/>
        </w:rPr>
        <w:t>pro</w:t>
      </w:r>
      <w:r w:rsidR="000F392C">
        <w:rPr>
          <w:sz w:val="20"/>
        </w:rPr>
        <w:t>ject</w:t>
      </w:r>
      <w:r>
        <w:rPr>
          <w:sz w:val="20"/>
        </w:rPr>
        <w:t>?:</w:t>
      </w:r>
      <w:proofErr w:type="gramEnd"/>
      <w:r>
        <w:rPr>
          <w:sz w:val="20"/>
        </w:rPr>
        <w:t xml:space="preserve">   .....................................................…</w:t>
      </w:r>
      <w:r w:rsidR="000F392C">
        <w:rPr>
          <w:sz w:val="20"/>
        </w:rPr>
        <w:t>………………………….</w:t>
      </w:r>
    </w:p>
    <w:p w14:paraId="513D77E4" w14:textId="77777777" w:rsidR="00D55502" w:rsidRPr="00E20453" w:rsidRDefault="000F392C" w:rsidP="00D55502">
      <w:pPr>
        <w:rPr>
          <w:sz w:val="20"/>
        </w:rPr>
      </w:pPr>
      <w:r>
        <w:rPr>
          <w:sz w:val="20"/>
        </w:rPr>
        <w:t xml:space="preserve">    </w:t>
      </w:r>
      <w:r w:rsidRPr="00B5677A">
        <w:rPr>
          <w:b/>
          <w:color w:val="365F91" w:themeColor="accent1" w:themeShade="BF"/>
          <w:sz w:val="20"/>
        </w:rPr>
        <w:t>(</w:t>
      </w:r>
      <w:r w:rsidR="00D55502" w:rsidRPr="00E20453">
        <w:rPr>
          <w:sz w:val="20"/>
        </w:rPr>
        <w:t xml:space="preserve">Swiss Projects – CHF; </w:t>
      </w:r>
      <w:r w:rsidRPr="00E20453">
        <w:rPr>
          <w:sz w:val="20"/>
        </w:rPr>
        <w:t>Euro Zone</w:t>
      </w:r>
      <w:r w:rsidR="006C33F0" w:rsidRPr="00E20453">
        <w:rPr>
          <w:sz w:val="20"/>
        </w:rPr>
        <w:t xml:space="preserve"> projects – Euros; </w:t>
      </w:r>
      <w:r w:rsidR="00D55502" w:rsidRPr="00E20453">
        <w:rPr>
          <w:sz w:val="20"/>
        </w:rPr>
        <w:t xml:space="preserve">UK projects – Sterling; </w:t>
      </w:r>
      <w:r w:rsidR="006C33F0" w:rsidRPr="00E20453">
        <w:rPr>
          <w:sz w:val="20"/>
        </w:rPr>
        <w:t xml:space="preserve">All other countries </w:t>
      </w:r>
    </w:p>
    <w:p w14:paraId="3E2D5758" w14:textId="77777777" w:rsidR="000567D9" w:rsidRPr="00E20453" w:rsidRDefault="00B5677A">
      <w:pPr>
        <w:rPr>
          <w:sz w:val="20"/>
        </w:rPr>
      </w:pPr>
      <w:r w:rsidRPr="00E20453">
        <w:rPr>
          <w:sz w:val="20"/>
        </w:rPr>
        <w:t xml:space="preserve">    projects – US Dollars)</w:t>
      </w:r>
    </w:p>
    <w:p w14:paraId="6C7CABEC" w14:textId="77777777" w:rsidR="00B5677A" w:rsidRDefault="00B5677A">
      <w:pPr>
        <w:rPr>
          <w:sz w:val="20"/>
        </w:rPr>
      </w:pPr>
    </w:p>
    <w:p w14:paraId="05DC7E97" w14:textId="77777777" w:rsidR="000567D9" w:rsidRDefault="000567D9">
      <w:pPr>
        <w:rPr>
          <w:sz w:val="20"/>
        </w:rPr>
      </w:pPr>
      <w:r>
        <w:rPr>
          <w:sz w:val="20"/>
        </w:rPr>
        <w:t xml:space="preserve">    How much of this are yo</w:t>
      </w:r>
      <w:r w:rsidR="00B431E1">
        <w:rPr>
          <w:sz w:val="20"/>
        </w:rPr>
        <w:t xml:space="preserve">u seeking from the Foundation </w:t>
      </w:r>
      <w:proofErr w:type="gramStart"/>
      <w:r w:rsidR="00B431E1">
        <w:rPr>
          <w:sz w:val="20"/>
        </w:rPr>
        <w:t>Marchig</w:t>
      </w:r>
      <w:r>
        <w:rPr>
          <w:sz w:val="20"/>
        </w:rPr>
        <w:t>?:</w:t>
      </w:r>
      <w:proofErr w:type="gramEnd"/>
      <w:r>
        <w:rPr>
          <w:sz w:val="20"/>
        </w:rPr>
        <w:t xml:space="preserve">   ……………………………………….</w:t>
      </w:r>
    </w:p>
    <w:p w14:paraId="76F11216" w14:textId="77777777" w:rsidR="000567D9" w:rsidRDefault="000567D9">
      <w:pPr>
        <w:rPr>
          <w:sz w:val="20"/>
        </w:rPr>
      </w:pPr>
    </w:p>
    <w:p w14:paraId="194FCEC7" w14:textId="77777777" w:rsidR="000567D9" w:rsidRDefault="000567D9">
      <w:pPr>
        <w:rPr>
          <w:sz w:val="20"/>
        </w:rPr>
      </w:pPr>
      <w:r>
        <w:rPr>
          <w:sz w:val="20"/>
        </w:rPr>
        <w:t xml:space="preserve">    Full details of Funding already raised for this project:</w:t>
      </w:r>
    </w:p>
    <w:p w14:paraId="25BC7AA4" w14:textId="77777777" w:rsidR="000567D9" w:rsidRDefault="000567D9">
      <w:pPr>
        <w:rPr>
          <w:sz w:val="20"/>
        </w:rPr>
      </w:pPr>
    </w:p>
    <w:p w14:paraId="4AB9B0F5" w14:textId="77777777" w:rsidR="000567D9" w:rsidRDefault="000567D9">
      <w:pPr>
        <w:rPr>
          <w:sz w:val="20"/>
        </w:rPr>
      </w:pPr>
    </w:p>
    <w:p w14:paraId="50C67681" w14:textId="77777777" w:rsidR="000567D9" w:rsidRDefault="000567D9">
      <w:pPr>
        <w:rPr>
          <w:sz w:val="20"/>
        </w:rPr>
      </w:pPr>
    </w:p>
    <w:p w14:paraId="68BD01FC" w14:textId="77777777" w:rsidR="000567D9" w:rsidRDefault="000567D9">
      <w:pPr>
        <w:rPr>
          <w:sz w:val="20"/>
        </w:rPr>
      </w:pPr>
    </w:p>
    <w:p w14:paraId="3602198F" w14:textId="77777777" w:rsidR="000567D9" w:rsidRDefault="000567D9">
      <w:pPr>
        <w:rPr>
          <w:sz w:val="20"/>
        </w:rPr>
      </w:pPr>
    </w:p>
    <w:p w14:paraId="099B43D7" w14:textId="77777777" w:rsidR="000567D9" w:rsidRDefault="000567D9">
      <w:pPr>
        <w:rPr>
          <w:sz w:val="20"/>
        </w:rPr>
      </w:pPr>
    </w:p>
    <w:p w14:paraId="24864E1F" w14:textId="77777777" w:rsidR="000567D9" w:rsidRDefault="000567D9">
      <w:pPr>
        <w:rPr>
          <w:b/>
          <w:sz w:val="20"/>
        </w:rPr>
      </w:pPr>
      <w:r>
        <w:rPr>
          <w:sz w:val="20"/>
        </w:rPr>
        <w:t xml:space="preserve">6. </w:t>
      </w:r>
      <w:r>
        <w:rPr>
          <w:b/>
          <w:sz w:val="20"/>
        </w:rPr>
        <w:t xml:space="preserve">WHAT </w:t>
      </w:r>
      <w:r w:rsidR="00F23AD8">
        <w:rPr>
          <w:b/>
          <w:sz w:val="20"/>
        </w:rPr>
        <w:t xml:space="preserve">OTHER ORGANISATIONS/INDIVIDUALS </w:t>
      </w:r>
      <w:r>
        <w:rPr>
          <w:b/>
          <w:sz w:val="20"/>
        </w:rPr>
        <w:t>HAVE YOU APPROACHED FOR</w:t>
      </w:r>
    </w:p>
    <w:p w14:paraId="4F6FCBE2" w14:textId="77777777" w:rsidR="000567D9" w:rsidRDefault="00F23AD8">
      <w:pPr>
        <w:rPr>
          <w:b/>
          <w:sz w:val="20"/>
        </w:rPr>
      </w:pPr>
      <w:r>
        <w:rPr>
          <w:b/>
          <w:sz w:val="20"/>
        </w:rPr>
        <w:t xml:space="preserve">    FUNDING</w:t>
      </w:r>
      <w:r w:rsidR="00D41D96">
        <w:rPr>
          <w:b/>
          <w:sz w:val="20"/>
        </w:rPr>
        <w:t>, INCLUDING RESPONSES IF ANY?</w:t>
      </w:r>
      <w:r w:rsidR="000567D9">
        <w:rPr>
          <w:b/>
          <w:sz w:val="20"/>
        </w:rPr>
        <w:t xml:space="preserve">  </w:t>
      </w:r>
    </w:p>
    <w:p w14:paraId="1800AE13" w14:textId="2587B8F7" w:rsidR="00396EE2" w:rsidRDefault="00B431E1" w:rsidP="00396EE2">
      <w:pPr>
        <w:rPr>
          <w:b/>
          <w:i/>
          <w:sz w:val="20"/>
        </w:rPr>
      </w:pPr>
      <w:r>
        <w:rPr>
          <w:b/>
          <w:i/>
          <w:sz w:val="20"/>
        </w:rPr>
        <w:t xml:space="preserve">   </w:t>
      </w:r>
      <w:r w:rsidR="00396EE2" w:rsidRPr="00053D4D">
        <w:rPr>
          <w:b/>
          <w:i/>
          <w:sz w:val="20"/>
        </w:rPr>
        <w:t xml:space="preserve">(Due to the overwhelming number of grant applications the </w:t>
      </w:r>
      <w:r w:rsidR="00396EE2">
        <w:rPr>
          <w:b/>
          <w:i/>
          <w:sz w:val="20"/>
        </w:rPr>
        <w:t xml:space="preserve">Foundation Marchig </w:t>
      </w:r>
      <w:r w:rsidR="00396EE2" w:rsidRPr="00053D4D">
        <w:rPr>
          <w:b/>
          <w:i/>
          <w:sz w:val="20"/>
        </w:rPr>
        <w:t xml:space="preserve">receives, </w:t>
      </w:r>
      <w:r w:rsidR="00396EE2">
        <w:rPr>
          <w:b/>
          <w:i/>
          <w:sz w:val="20"/>
        </w:rPr>
        <w:t xml:space="preserve">it is expected </w:t>
      </w:r>
    </w:p>
    <w:p w14:paraId="5153BA4E" w14:textId="6CDCA239" w:rsidR="00396EE2" w:rsidRDefault="00396EE2" w:rsidP="00396EE2">
      <w:pPr>
        <w:rPr>
          <w:b/>
          <w:i/>
          <w:sz w:val="20"/>
        </w:rPr>
      </w:pPr>
      <w:r>
        <w:rPr>
          <w:b/>
          <w:i/>
          <w:sz w:val="20"/>
        </w:rPr>
        <w:t xml:space="preserve">    that </w:t>
      </w:r>
      <w:r w:rsidRPr="00053D4D">
        <w:rPr>
          <w:b/>
          <w:i/>
          <w:sz w:val="20"/>
        </w:rPr>
        <w:t xml:space="preserve">you </w:t>
      </w:r>
      <w:r>
        <w:rPr>
          <w:b/>
          <w:i/>
          <w:sz w:val="20"/>
        </w:rPr>
        <w:t xml:space="preserve">have also applied </w:t>
      </w:r>
      <w:r w:rsidRPr="00053D4D">
        <w:rPr>
          <w:b/>
          <w:i/>
          <w:sz w:val="20"/>
        </w:rPr>
        <w:t xml:space="preserve">to other sources for financial support and not seek the full project amount </w:t>
      </w:r>
    </w:p>
    <w:p w14:paraId="5CE44C87" w14:textId="6924D74B" w:rsidR="00396EE2" w:rsidRPr="00053D4D" w:rsidRDefault="00396EE2" w:rsidP="00396EE2">
      <w:pPr>
        <w:rPr>
          <w:b/>
          <w:i/>
          <w:sz w:val="20"/>
        </w:rPr>
      </w:pPr>
      <w:r>
        <w:rPr>
          <w:b/>
          <w:i/>
          <w:sz w:val="20"/>
        </w:rPr>
        <w:t xml:space="preserve">    from the Foundation Marchig)</w:t>
      </w:r>
    </w:p>
    <w:p w14:paraId="143BD289" w14:textId="48CB1A5F" w:rsidR="00396EE2" w:rsidRPr="00053D4D" w:rsidRDefault="00396EE2" w:rsidP="00396EE2">
      <w:pPr>
        <w:rPr>
          <w:b/>
          <w:i/>
          <w:sz w:val="20"/>
        </w:rPr>
      </w:pPr>
    </w:p>
    <w:p w14:paraId="0EED8807" w14:textId="4A1F6AC8" w:rsidR="000567D9" w:rsidRDefault="000567D9">
      <w:pPr>
        <w:rPr>
          <w:b/>
          <w:i/>
          <w:sz w:val="20"/>
        </w:rPr>
      </w:pPr>
    </w:p>
    <w:p w14:paraId="49882FBC" w14:textId="77777777" w:rsidR="000567D9" w:rsidRDefault="000567D9">
      <w:pPr>
        <w:ind w:firstLine="720"/>
        <w:rPr>
          <w:sz w:val="20"/>
        </w:rPr>
      </w:pPr>
    </w:p>
    <w:p w14:paraId="089C2C2C" w14:textId="77777777" w:rsidR="000567D9" w:rsidRDefault="000567D9">
      <w:pPr>
        <w:ind w:firstLine="720"/>
        <w:rPr>
          <w:sz w:val="20"/>
        </w:rPr>
      </w:pPr>
    </w:p>
    <w:p w14:paraId="6A574489" w14:textId="77777777" w:rsidR="000567D9" w:rsidRDefault="000567D9">
      <w:pPr>
        <w:ind w:firstLine="720"/>
        <w:rPr>
          <w:sz w:val="20"/>
        </w:rPr>
      </w:pPr>
    </w:p>
    <w:p w14:paraId="30ED3095" w14:textId="77777777" w:rsidR="000567D9" w:rsidRDefault="000567D9">
      <w:pPr>
        <w:rPr>
          <w:sz w:val="20"/>
        </w:rPr>
      </w:pPr>
    </w:p>
    <w:p w14:paraId="166DA4CA" w14:textId="77777777" w:rsidR="000567D9" w:rsidRDefault="000567D9">
      <w:pPr>
        <w:rPr>
          <w:sz w:val="20"/>
        </w:rPr>
      </w:pPr>
    </w:p>
    <w:p w14:paraId="07579900" w14:textId="77777777" w:rsidR="000567D9" w:rsidRDefault="000567D9">
      <w:pPr>
        <w:rPr>
          <w:sz w:val="20"/>
        </w:rPr>
      </w:pPr>
    </w:p>
    <w:p w14:paraId="469550A5" w14:textId="77777777" w:rsidR="000567D9" w:rsidRDefault="000567D9">
      <w:pPr>
        <w:rPr>
          <w:sz w:val="20"/>
        </w:rPr>
      </w:pPr>
    </w:p>
    <w:p w14:paraId="694393E5" w14:textId="77777777" w:rsidR="000567D9" w:rsidRDefault="000567D9">
      <w:pPr>
        <w:rPr>
          <w:sz w:val="20"/>
        </w:rPr>
      </w:pPr>
    </w:p>
    <w:p w14:paraId="608D9CBE" w14:textId="77777777" w:rsidR="000567D9" w:rsidRDefault="000567D9">
      <w:pPr>
        <w:rPr>
          <w:sz w:val="20"/>
        </w:rPr>
      </w:pPr>
      <w:r>
        <w:rPr>
          <w:sz w:val="20"/>
        </w:rPr>
        <w:t xml:space="preserve">     -------------------------------------------------------------------------------------------------------------------------------</w:t>
      </w:r>
    </w:p>
    <w:p w14:paraId="0A48498D" w14:textId="1B66FC23" w:rsidR="00396EE2" w:rsidRDefault="000567D9" w:rsidP="00396EE2">
      <w:pPr>
        <w:rPr>
          <w:b/>
          <w:bCs/>
          <w:i/>
          <w:iCs/>
          <w:sz w:val="20"/>
        </w:rPr>
      </w:pPr>
      <w:r>
        <w:rPr>
          <w:sz w:val="20"/>
        </w:rPr>
        <w:t xml:space="preserve">7.  </w:t>
      </w:r>
      <w:r w:rsidR="00396EE2" w:rsidRPr="00053D4D">
        <w:rPr>
          <w:b/>
          <w:sz w:val="20"/>
        </w:rPr>
        <w:t>REFERENCES:</w:t>
      </w:r>
      <w:r w:rsidR="00396EE2">
        <w:rPr>
          <w:b/>
          <w:sz w:val="20"/>
        </w:rPr>
        <w:t xml:space="preserve"> </w:t>
      </w:r>
      <w:r w:rsidR="00396EE2" w:rsidRPr="00053D4D">
        <w:rPr>
          <w:b/>
          <w:bCs/>
          <w:i/>
          <w:iCs/>
          <w:sz w:val="20"/>
        </w:rPr>
        <w:t xml:space="preserve">(Provide the names and addresses of at least three organisations/individuals </w:t>
      </w:r>
      <w:r w:rsidR="00396EE2">
        <w:rPr>
          <w:b/>
          <w:bCs/>
          <w:i/>
          <w:iCs/>
          <w:sz w:val="20"/>
        </w:rPr>
        <w:t xml:space="preserve">  </w:t>
      </w:r>
    </w:p>
    <w:p w14:paraId="666A270B" w14:textId="63A3BBC2" w:rsidR="00396EE2" w:rsidRPr="00396EE2" w:rsidRDefault="00396EE2" w:rsidP="00396EE2">
      <w:pPr>
        <w:rPr>
          <w:b/>
          <w:bCs/>
          <w:i/>
          <w:iCs/>
          <w:sz w:val="20"/>
          <w:u w:val="single"/>
        </w:rPr>
      </w:pPr>
      <w:r>
        <w:rPr>
          <w:b/>
          <w:bCs/>
          <w:i/>
          <w:iCs/>
          <w:sz w:val="20"/>
        </w:rPr>
        <w:t xml:space="preserve">     </w:t>
      </w:r>
      <w:r w:rsidRPr="00053D4D">
        <w:rPr>
          <w:b/>
          <w:bCs/>
          <w:i/>
          <w:iCs/>
          <w:sz w:val="20"/>
          <w:u w:val="single"/>
        </w:rPr>
        <w:t>independent to</w:t>
      </w:r>
      <w:r>
        <w:rPr>
          <w:b/>
          <w:bCs/>
          <w:i/>
          <w:iCs/>
          <w:sz w:val="20"/>
          <w:u w:val="single"/>
        </w:rPr>
        <w:t xml:space="preserve"> </w:t>
      </w:r>
      <w:r w:rsidRPr="00053D4D">
        <w:rPr>
          <w:b/>
          <w:bCs/>
          <w:i/>
          <w:iCs/>
          <w:sz w:val="20"/>
          <w:u w:val="single"/>
        </w:rPr>
        <w:t>yours</w:t>
      </w:r>
      <w:r w:rsidRPr="00053D4D">
        <w:rPr>
          <w:b/>
          <w:bCs/>
          <w:i/>
          <w:iCs/>
          <w:sz w:val="20"/>
        </w:rPr>
        <w:t>, that we can</w:t>
      </w:r>
      <w:r w:rsidRPr="00053D4D">
        <w:rPr>
          <w:b/>
          <w:sz w:val="20"/>
        </w:rPr>
        <w:t xml:space="preserve"> </w:t>
      </w:r>
      <w:r w:rsidRPr="00053D4D">
        <w:rPr>
          <w:b/>
          <w:bCs/>
          <w:i/>
          <w:iCs/>
          <w:sz w:val="20"/>
        </w:rPr>
        <w:t>approach for an opinion on your work)</w:t>
      </w:r>
    </w:p>
    <w:p w14:paraId="674022C0" w14:textId="123A6457" w:rsidR="000567D9" w:rsidRPr="00D150C5" w:rsidRDefault="000567D9" w:rsidP="00396EE2">
      <w:pPr>
        <w:rPr>
          <w:b/>
          <w:i/>
          <w:sz w:val="20"/>
        </w:rPr>
      </w:pPr>
    </w:p>
    <w:p w14:paraId="22820CFF" w14:textId="77777777" w:rsidR="000567D9" w:rsidRDefault="000567D9">
      <w:pPr>
        <w:rPr>
          <w:b/>
          <w:i/>
          <w:sz w:val="20"/>
        </w:rPr>
      </w:pPr>
      <w:r>
        <w:rPr>
          <w:b/>
          <w:i/>
          <w:sz w:val="20"/>
        </w:rPr>
        <w:t xml:space="preserve">    </w:t>
      </w:r>
    </w:p>
    <w:p w14:paraId="72396607" w14:textId="77777777" w:rsidR="000567D9" w:rsidRDefault="000567D9">
      <w:pPr>
        <w:rPr>
          <w:b/>
          <w:i/>
          <w:sz w:val="20"/>
        </w:rPr>
      </w:pPr>
    </w:p>
    <w:p w14:paraId="1F0C211E" w14:textId="77777777" w:rsidR="000567D9" w:rsidRDefault="000567D9">
      <w:pPr>
        <w:rPr>
          <w:sz w:val="20"/>
        </w:rPr>
      </w:pPr>
      <w:r>
        <w:rPr>
          <w:b/>
          <w:i/>
          <w:sz w:val="20"/>
        </w:rPr>
        <w:t xml:space="preserve">     </w:t>
      </w:r>
      <w:r>
        <w:rPr>
          <w:sz w:val="20"/>
        </w:rPr>
        <w:t>NAME:     ……...……………………………………………………………………………………………</w:t>
      </w:r>
    </w:p>
    <w:p w14:paraId="2F5F3811" w14:textId="77777777" w:rsidR="000567D9" w:rsidRDefault="000567D9">
      <w:pPr>
        <w:rPr>
          <w:sz w:val="20"/>
        </w:rPr>
      </w:pPr>
    </w:p>
    <w:p w14:paraId="72F6B88B" w14:textId="77777777" w:rsidR="000567D9" w:rsidRDefault="000567D9">
      <w:pPr>
        <w:rPr>
          <w:sz w:val="20"/>
        </w:rPr>
      </w:pPr>
      <w:r>
        <w:rPr>
          <w:sz w:val="20"/>
        </w:rPr>
        <w:t xml:space="preserve">     ADDRESS: ……...………….……………………………………………………………………………….</w:t>
      </w:r>
    </w:p>
    <w:p w14:paraId="7E129A90" w14:textId="77777777" w:rsidR="000567D9" w:rsidRDefault="000567D9">
      <w:pPr>
        <w:rPr>
          <w:sz w:val="20"/>
        </w:rPr>
      </w:pPr>
    </w:p>
    <w:p w14:paraId="2AC08013" w14:textId="77777777" w:rsidR="000567D9" w:rsidRDefault="000567D9">
      <w:pPr>
        <w:rPr>
          <w:sz w:val="20"/>
        </w:rPr>
      </w:pPr>
      <w:r>
        <w:rPr>
          <w:sz w:val="20"/>
        </w:rPr>
        <w:t xml:space="preserve">     …………..…………………………………………………………………………………………………...</w:t>
      </w:r>
    </w:p>
    <w:p w14:paraId="35FE12D3" w14:textId="77777777" w:rsidR="000567D9" w:rsidRDefault="000567D9">
      <w:pPr>
        <w:rPr>
          <w:sz w:val="20"/>
        </w:rPr>
      </w:pPr>
    </w:p>
    <w:p w14:paraId="6F24EBC9" w14:textId="00366949" w:rsidR="000567D9" w:rsidRDefault="000567D9">
      <w:pPr>
        <w:rPr>
          <w:sz w:val="20"/>
        </w:rPr>
      </w:pPr>
      <w:r>
        <w:rPr>
          <w:sz w:val="20"/>
        </w:rPr>
        <w:t xml:space="preserve">      Telephone number:</w:t>
      </w:r>
      <w:r w:rsidR="00287F54">
        <w:rPr>
          <w:sz w:val="20"/>
        </w:rPr>
        <w:t xml:space="preserve"> </w:t>
      </w:r>
      <w:r>
        <w:rPr>
          <w:sz w:val="20"/>
        </w:rPr>
        <w:t>…………………………….</w:t>
      </w:r>
      <w:r>
        <w:rPr>
          <w:sz w:val="20"/>
        </w:rPr>
        <w:tab/>
        <w:t>email address: …………………….…………………...</w:t>
      </w:r>
    </w:p>
    <w:p w14:paraId="767674A1" w14:textId="77777777" w:rsidR="000567D9" w:rsidRDefault="000567D9">
      <w:pPr>
        <w:rPr>
          <w:sz w:val="20"/>
        </w:rPr>
      </w:pPr>
    </w:p>
    <w:p w14:paraId="39653302" w14:textId="77777777" w:rsidR="000567D9" w:rsidRDefault="000567D9">
      <w:pPr>
        <w:rPr>
          <w:sz w:val="20"/>
        </w:rPr>
      </w:pPr>
    </w:p>
    <w:p w14:paraId="7A62AA91" w14:textId="77777777" w:rsidR="000567D9" w:rsidRDefault="000567D9">
      <w:pPr>
        <w:rPr>
          <w:sz w:val="20"/>
        </w:rPr>
      </w:pPr>
    </w:p>
    <w:p w14:paraId="36366A86" w14:textId="77777777" w:rsidR="000567D9" w:rsidRDefault="000567D9">
      <w:pPr>
        <w:rPr>
          <w:sz w:val="20"/>
        </w:rPr>
      </w:pPr>
      <w:r>
        <w:rPr>
          <w:sz w:val="20"/>
        </w:rPr>
        <w:t xml:space="preserve">     NAME:     ………………………………</w:t>
      </w:r>
      <w:proofErr w:type="gramStart"/>
      <w:r>
        <w:rPr>
          <w:sz w:val="20"/>
        </w:rPr>
        <w:t>…..</w:t>
      </w:r>
      <w:proofErr w:type="gramEnd"/>
      <w:r>
        <w:rPr>
          <w:sz w:val="20"/>
        </w:rPr>
        <w:t>…………………………………………………………….....</w:t>
      </w:r>
    </w:p>
    <w:p w14:paraId="60A1553E" w14:textId="77777777" w:rsidR="000567D9" w:rsidRDefault="000567D9">
      <w:pPr>
        <w:rPr>
          <w:sz w:val="20"/>
        </w:rPr>
      </w:pPr>
    </w:p>
    <w:p w14:paraId="28501F11" w14:textId="77777777" w:rsidR="000567D9" w:rsidRDefault="000567D9">
      <w:pPr>
        <w:rPr>
          <w:sz w:val="20"/>
        </w:rPr>
      </w:pPr>
      <w:r>
        <w:rPr>
          <w:sz w:val="20"/>
        </w:rPr>
        <w:t xml:space="preserve">     ADDRESS: ………….………………………………………………………………………………………</w:t>
      </w:r>
    </w:p>
    <w:p w14:paraId="24C4861A" w14:textId="77777777" w:rsidR="000567D9" w:rsidRDefault="000567D9">
      <w:pPr>
        <w:rPr>
          <w:sz w:val="20"/>
        </w:rPr>
      </w:pPr>
    </w:p>
    <w:p w14:paraId="22594C65" w14:textId="77777777" w:rsidR="000567D9" w:rsidRDefault="000567D9">
      <w:pPr>
        <w:rPr>
          <w:sz w:val="20"/>
        </w:rPr>
      </w:pPr>
      <w:r>
        <w:rPr>
          <w:sz w:val="20"/>
        </w:rPr>
        <w:t xml:space="preserve">     ……….………………………………………………………………………………………………………</w:t>
      </w:r>
    </w:p>
    <w:p w14:paraId="56D473F7" w14:textId="77777777" w:rsidR="000567D9" w:rsidRDefault="000567D9">
      <w:pPr>
        <w:rPr>
          <w:sz w:val="20"/>
        </w:rPr>
      </w:pPr>
    </w:p>
    <w:p w14:paraId="2F71AA31" w14:textId="720EEF91" w:rsidR="000567D9" w:rsidRDefault="000567D9">
      <w:pPr>
        <w:rPr>
          <w:sz w:val="20"/>
        </w:rPr>
      </w:pPr>
      <w:r>
        <w:rPr>
          <w:sz w:val="20"/>
        </w:rPr>
        <w:t xml:space="preserve">     Telephone number:</w:t>
      </w:r>
      <w:r w:rsidR="00287F54">
        <w:rPr>
          <w:sz w:val="20"/>
        </w:rPr>
        <w:t xml:space="preserve"> </w:t>
      </w:r>
      <w:r>
        <w:rPr>
          <w:sz w:val="20"/>
        </w:rPr>
        <w:t>…………………………….</w:t>
      </w:r>
      <w:r>
        <w:rPr>
          <w:sz w:val="20"/>
        </w:rPr>
        <w:tab/>
        <w:t>email address: …………………….…………………...</w:t>
      </w:r>
    </w:p>
    <w:p w14:paraId="369ADD03" w14:textId="77777777" w:rsidR="000567D9" w:rsidRDefault="000567D9">
      <w:pPr>
        <w:rPr>
          <w:sz w:val="20"/>
        </w:rPr>
      </w:pPr>
    </w:p>
    <w:p w14:paraId="6E1D934E" w14:textId="77777777" w:rsidR="000567D9" w:rsidRDefault="000567D9">
      <w:pPr>
        <w:rPr>
          <w:sz w:val="20"/>
        </w:rPr>
      </w:pPr>
    </w:p>
    <w:p w14:paraId="7FA901A8" w14:textId="77777777" w:rsidR="000567D9" w:rsidRDefault="000567D9">
      <w:pPr>
        <w:rPr>
          <w:sz w:val="20"/>
        </w:rPr>
      </w:pPr>
    </w:p>
    <w:p w14:paraId="11B180A5" w14:textId="77777777" w:rsidR="000567D9" w:rsidRDefault="000567D9">
      <w:pPr>
        <w:rPr>
          <w:sz w:val="20"/>
        </w:rPr>
      </w:pPr>
      <w:r>
        <w:rPr>
          <w:sz w:val="20"/>
        </w:rPr>
        <w:t xml:space="preserve">     NAME:     ……………………………………………………………………………………………...……</w:t>
      </w:r>
    </w:p>
    <w:p w14:paraId="61A10218" w14:textId="77777777" w:rsidR="000567D9" w:rsidRDefault="000567D9">
      <w:pPr>
        <w:rPr>
          <w:sz w:val="20"/>
        </w:rPr>
      </w:pPr>
    </w:p>
    <w:p w14:paraId="78DA4FD9" w14:textId="77777777" w:rsidR="000567D9" w:rsidRDefault="000567D9">
      <w:pPr>
        <w:rPr>
          <w:sz w:val="20"/>
        </w:rPr>
      </w:pPr>
      <w:r>
        <w:rPr>
          <w:sz w:val="20"/>
        </w:rPr>
        <w:t xml:space="preserve">     ADDRESS: ………………………………………………………………………………………………….</w:t>
      </w:r>
    </w:p>
    <w:p w14:paraId="6A361EB5" w14:textId="77777777" w:rsidR="000567D9" w:rsidRDefault="000567D9">
      <w:pPr>
        <w:rPr>
          <w:sz w:val="20"/>
        </w:rPr>
      </w:pPr>
    </w:p>
    <w:p w14:paraId="3944EEBB" w14:textId="77777777" w:rsidR="000567D9" w:rsidRDefault="000567D9">
      <w:pPr>
        <w:rPr>
          <w:sz w:val="20"/>
        </w:rPr>
      </w:pPr>
      <w:r>
        <w:rPr>
          <w:sz w:val="20"/>
        </w:rPr>
        <w:t xml:space="preserve">     …….…………………………………………………………………………………………………………</w:t>
      </w:r>
    </w:p>
    <w:p w14:paraId="248741C5" w14:textId="77777777" w:rsidR="000567D9" w:rsidRDefault="000567D9">
      <w:pPr>
        <w:rPr>
          <w:sz w:val="20"/>
        </w:rPr>
      </w:pPr>
    </w:p>
    <w:p w14:paraId="4E242054" w14:textId="42097766" w:rsidR="000567D9" w:rsidRDefault="000567D9">
      <w:pPr>
        <w:rPr>
          <w:sz w:val="20"/>
        </w:rPr>
      </w:pPr>
      <w:r>
        <w:rPr>
          <w:sz w:val="20"/>
        </w:rPr>
        <w:t xml:space="preserve">     Telephone number:</w:t>
      </w:r>
      <w:r w:rsidR="00287F54">
        <w:rPr>
          <w:sz w:val="20"/>
        </w:rPr>
        <w:t xml:space="preserve"> </w:t>
      </w:r>
      <w:r>
        <w:rPr>
          <w:sz w:val="20"/>
        </w:rPr>
        <w:t>…………………………….</w:t>
      </w:r>
      <w:r>
        <w:rPr>
          <w:sz w:val="20"/>
        </w:rPr>
        <w:tab/>
        <w:t>email address: …………………….………………</w:t>
      </w:r>
      <w:proofErr w:type="gramStart"/>
      <w:r>
        <w:rPr>
          <w:sz w:val="20"/>
        </w:rPr>
        <w:t>…..</w:t>
      </w:r>
      <w:proofErr w:type="gramEnd"/>
    </w:p>
    <w:p w14:paraId="2480360F" w14:textId="77777777" w:rsidR="00287F54" w:rsidRDefault="00287F54">
      <w:pPr>
        <w:rPr>
          <w:sz w:val="20"/>
        </w:rPr>
      </w:pPr>
    </w:p>
    <w:p w14:paraId="4545E0E9" w14:textId="77777777" w:rsidR="00287F54" w:rsidRDefault="00287F54">
      <w:pPr>
        <w:rPr>
          <w:sz w:val="20"/>
        </w:rPr>
      </w:pPr>
    </w:p>
    <w:p w14:paraId="2EF38205" w14:textId="77777777" w:rsidR="00287F54" w:rsidRDefault="00287F54">
      <w:pPr>
        <w:rPr>
          <w:sz w:val="20"/>
        </w:rPr>
      </w:pPr>
    </w:p>
    <w:p w14:paraId="12ECA8C1" w14:textId="77777777" w:rsidR="00287F54" w:rsidRDefault="00287F54">
      <w:pPr>
        <w:rPr>
          <w:sz w:val="20"/>
        </w:rPr>
      </w:pPr>
    </w:p>
    <w:p w14:paraId="1346B6EF" w14:textId="77777777" w:rsidR="00287F54" w:rsidRPr="00396EE2" w:rsidRDefault="00287F54">
      <w:pPr>
        <w:rPr>
          <w:sz w:val="20"/>
        </w:rPr>
      </w:pPr>
    </w:p>
    <w:p w14:paraId="5AF90A6F" w14:textId="77777777" w:rsidR="000567D9" w:rsidRDefault="000567D9">
      <w:pPr>
        <w:rPr>
          <w:sz w:val="20"/>
        </w:rPr>
      </w:pPr>
      <w:r>
        <w:rPr>
          <w:b/>
          <w:sz w:val="20"/>
        </w:rPr>
        <w:lastRenderedPageBreak/>
        <w:t xml:space="preserve">  8.  DECLARATION:</w:t>
      </w:r>
      <w:r>
        <w:rPr>
          <w:sz w:val="20"/>
        </w:rPr>
        <w:t xml:space="preserve">  </w:t>
      </w:r>
    </w:p>
    <w:p w14:paraId="1F122EF3" w14:textId="77777777" w:rsidR="000567D9" w:rsidRDefault="000567D9">
      <w:pPr>
        <w:rPr>
          <w:sz w:val="20"/>
        </w:rPr>
      </w:pPr>
    </w:p>
    <w:p w14:paraId="179FE5F7" w14:textId="77777777" w:rsidR="000567D9" w:rsidRDefault="00120B23">
      <w:pPr>
        <w:rPr>
          <w:sz w:val="20"/>
        </w:rPr>
      </w:pPr>
      <w:r>
        <w:rPr>
          <w:sz w:val="20"/>
        </w:rPr>
        <w:t xml:space="preserve">    </w:t>
      </w:r>
      <w:r w:rsidR="000567D9">
        <w:rPr>
          <w:sz w:val="20"/>
        </w:rPr>
        <w:t>The information provided factually represents the work of the organisation/charity and the purposes</w:t>
      </w:r>
    </w:p>
    <w:p w14:paraId="6C45E55B" w14:textId="77777777" w:rsidR="000567D9" w:rsidRDefault="00120B23" w:rsidP="00B431E1">
      <w:pPr>
        <w:rPr>
          <w:sz w:val="20"/>
        </w:rPr>
      </w:pPr>
      <w:r>
        <w:rPr>
          <w:sz w:val="20"/>
        </w:rPr>
        <w:t xml:space="preserve">    </w:t>
      </w:r>
      <w:r w:rsidR="000567D9">
        <w:rPr>
          <w:sz w:val="20"/>
        </w:rPr>
        <w:t>for which the grant is sought.  If success</w:t>
      </w:r>
      <w:r w:rsidR="00103B1D">
        <w:rPr>
          <w:sz w:val="20"/>
        </w:rPr>
        <w:t xml:space="preserve">ful, I will provide the </w:t>
      </w:r>
      <w:r w:rsidR="00103B1D" w:rsidRPr="00E20453">
        <w:rPr>
          <w:sz w:val="20"/>
        </w:rPr>
        <w:t>Marchig Foundation Council</w:t>
      </w:r>
      <w:r w:rsidR="000567D9">
        <w:rPr>
          <w:sz w:val="20"/>
        </w:rPr>
        <w:t xml:space="preserve"> with a </w:t>
      </w:r>
      <w:r w:rsidR="00103B1D">
        <w:rPr>
          <w:sz w:val="20"/>
        </w:rPr>
        <w:t xml:space="preserve"> </w:t>
      </w:r>
      <w:r w:rsidR="000567D9">
        <w:rPr>
          <w:sz w:val="20"/>
        </w:rPr>
        <w:t xml:space="preserve">  </w:t>
      </w:r>
    </w:p>
    <w:p w14:paraId="507CCFD7" w14:textId="77777777" w:rsidR="000567D9" w:rsidRDefault="00103B1D">
      <w:pPr>
        <w:rPr>
          <w:sz w:val="20"/>
        </w:rPr>
      </w:pPr>
      <w:r>
        <w:rPr>
          <w:sz w:val="20"/>
        </w:rPr>
        <w:t xml:space="preserve">    report within six months of the grant being received</w:t>
      </w:r>
    </w:p>
    <w:p w14:paraId="5F3E47A4" w14:textId="77777777" w:rsidR="000567D9" w:rsidRDefault="000567D9">
      <w:pPr>
        <w:rPr>
          <w:sz w:val="20"/>
        </w:rPr>
      </w:pPr>
    </w:p>
    <w:p w14:paraId="734F44ED" w14:textId="77777777" w:rsidR="000567D9" w:rsidRDefault="000567D9">
      <w:pPr>
        <w:rPr>
          <w:sz w:val="20"/>
        </w:rPr>
      </w:pPr>
      <w:r>
        <w:rPr>
          <w:sz w:val="20"/>
        </w:rPr>
        <w:t xml:space="preserve">     Signed:   .........................................................................</w:t>
      </w:r>
    </w:p>
    <w:p w14:paraId="43143CF2" w14:textId="77777777" w:rsidR="000567D9" w:rsidRDefault="000567D9">
      <w:pPr>
        <w:rPr>
          <w:sz w:val="20"/>
        </w:rPr>
      </w:pPr>
    </w:p>
    <w:p w14:paraId="7A72EBB3" w14:textId="77777777" w:rsidR="000567D9" w:rsidRDefault="000567D9">
      <w:pPr>
        <w:rPr>
          <w:sz w:val="20"/>
        </w:rPr>
      </w:pPr>
      <w:r>
        <w:rPr>
          <w:sz w:val="20"/>
        </w:rPr>
        <w:t xml:space="preserve">     Name:   ..........................................................................     Position held:   ..........................................</w:t>
      </w:r>
    </w:p>
    <w:p w14:paraId="25C91F6D" w14:textId="77777777" w:rsidR="000567D9" w:rsidRDefault="000567D9">
      <w:pPr>
        <w:rPr>
          <w:sz w:val="20"/>
        </w:rPr>
      </w:pPr>
    </w:p>
    <w:p w14:paraId="2FC75391" w14:textId="77777777" w:rsidR="000567D9" w:rsidRDefault="000567D9">
      <w:pPr>
        <w:rPr>
          <w:sz w:val="20"/>
        </w:rPr>
      </w:pPr>
      <w:r>
        <w:rPr>
          <w:sz w:val="20"/>
        </w:rPr>
        <w:t xml:space="preserve">     Date:   ............................................................................</w:t>
      </w:r>
    </w:p>
    <w:p w14:paraId="0CDDB9A5" w14:textId="77777777" w:rsidR="000567D9" w:rsidRDefault="000567D9">
      <w:pPr>
        <w:rPr>
          <w:sz w:val="20"/>
        </w:rPr>
      </w:pPr>
    </w:p>
    <w:p w14:paraId="2B26FADD" w14:textId="77777777" w:rsidR="00286C01" w:rsidRDefault="00286C01">
      <w:pPr>
        <w:rPr>
          <w:sz w:val="20"/>
        </w:rPr>
      </w:pPr>
    </w:p>
    <w:p w14:paraId="3127ABDC" w14:textId="5AB9F633" w:rsidR="000567D9" w:rsidRDefault="00B431E1">
      <w:pPr>
        <w:rPr>
          <w:sz w:val="20"/>
        </w:rPr>
      </w:pPr>
      <w:r>
        <w:rPr>
          <w:sz w:val="20"/>
        </w:rPr>
        <w:t>(NOTE: Although the Foundation Marchig</w:t>
      </w:r>
      <w:r w:rsidR="000567D9">
        <w:rPr>
          <w:sz w:val="20"/>
        </w:rPr>
        <w:t xml:space="preserve"> strives to process applications as quickly as possible, because of the huge volume received from all over the world, this takes a con</w:t>
      </w:r>
      <w:r w:rsidR="00627D2D">
        <w:rPr>
          <w:sz w:val="20"/>
        </w:rPr>
        <w:t>siderable amount of time.   T</w:t>
      </w:r>
      <w:r w:rsidR="000567D9">
        <w:rPr>
          <w:sz w:val="20"/>
        </w:rPr>
        <w:t>herefore</w:t>
      </w:r>
      <w:r w:rsidR="00627D2D">
        <w:rPr>
          <w:sz w:val="20"/>
        </w:rPr>
        <w:t>, we</w:t>
      </w:r>
      <w:r w:rsidR="000567D9">
        <w:rPr>
          <w:sz w:val="20"/>
        </w:rPr>
        <w:t xml:space="preserve"> ask for your patience and request that you do not contact us to find out when a decision on your application will be reached since this will only delay efforts to process applications.  We will contact you.</w:t>
      </w:r>
    </w:p>
    <w:p w14:paraId="4567C9CB" w14:textId="77777777" w:rsidR="00287F54" w:rsidRDefault="00287F54">
      <w:pPr>
        <w:rPr>
          <w:sz w:val="20"/>
        </w:rPr>
      </w:pPr>
    </w:p>
    <w:p w14:paraId="719B8656" w14:textId="3932447E" w:rsidR="00287F54" w:rsidRPr="00853502" w:rsidRDefault="00287F54" w:rsidP="00287F54">
      <w:pPr>
        <w:rPr>
          <w:sz w:val="20"/>
        </w:rPr>
      </w:pPr>
      <w:r w:rsidRPr="00853502">
        <w:rPr>
          <w:sz w:val="20"/>
        </w:rPr>
        <w:t xml:space="preserve">Both the Grant Application, Annual Accounts and any other supporting documents, must be submitted as individual Microsoft Word or PDF documents and sent by e-mail to -  </w:t>
      </w:r>
      <w:hyperlink r:id="rId7" w:history="1">
        <w:r w:rsidR="00286C01" w:rsidRPr="00FB2F00">
          <w:rPr>
            <w:rStyle w:val="Hyperlink"/>
            <w:sz w:val="20"/>
          </w:rPr>
          <w:t>applications@</w:t>
        </w:r>
        <w:r w:rsidR="00286C01" w:rsidRPr="00FB2F00">
          <w:rPr>
            <w:rStyle w:val="Hyperlink"/>
            <w:sz w:val="20"/>
          </w:rPr>
          <w:t>foundationmarchig</w:t>
        </w:r>
        <w:r w:rsidR="00286C01" w:rsidRPr="00FB2F00">
          <w:rPr>
            <w:rStyle w:val="Hyperlink"/>
            <w:sz w:val="20"/>
          </w:rPr>
          <w:t>.org</w:t>
        </w:r>
      </w:hyperlink>
      <w:r w:rsidRPr="00853502">
        <w:rPr>
          <w:sz w:val="20"/>
        </w:rPr>
        <w:t xml:space="preserve">.  </w:t>
      </w:r>
      <w:r w:rsidRPr="00871EFF">
        <w:rPr>
          <w:sz w:val="20"/>
          <w:u w:val="single"/>
        </w:rPr>
        <w:t xml:space="preserve">Individual separately scanned pages or postal submissions will </w:t>
      </w:r>
      <w:r w:rsidRPr="00871EFF">
        <w:rPr>
          <w:b/>
          <w:bCs/>
          <w:sz w:val="20"/>
          <w:u w:val="single"/>
        </w:rPr>
        <w:t>not</w:t>
      </w:r>
      <w:r w:rsidRPr="00871EFF">
        <w:rPr>
          <w:sz w:val="20"/>
          <w:u w:val="single"/>
        </w:rPr>
        <w:t xml:space="preserve"> be accepted.</w:t>
      </w:r>
      <w:r>
        <w:rPr>
          <w:sz w:val="20"/>
          <w:u w:val="single"/>
        </w:rPr>
        <w:t>)</w:t>
      </w:r>
    </w:p>
    <w:p w14:paraId="7C655DDE" w14:textId="77777777" w:rsidR="00287F54" w:rsidRDefault="00287F54">
      <w:pPr>
        <w:rPr>
          <w:sz w:val="20"/>
        </w:rPr>
      </w:pPr>
    </w:p>
    <w:p w14:paraId="59F8E43F" w14:textId="77777777" w:rsidR="000567D9" w:rsidRDefault="000567D9"/>
    <w:sectPr w:rsidR="000567D9" w:rsidSect="002A4647">
      <w:pgSz w:w="11906" w:h="16838"/>
      <w:pgMar w:top="284" w:right="1588" w:bottom="278" w:left="1588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AEiSyNLCwtTEyNDEyUdpeDU4uLM/DyQAvNaAAxs8z4sAAAA"/>
  </w:docVars>
  <w:rsids>
    <w:rsidRoot w:val="00556637"/>
    <w:rsid w:val="00022FDF"/>
    <w:rsid w:val="000567D9"/>
    <w:rsid w:val="000879C7"/>
    <w:rsid w:val="000A2F46"/>
    <w:rsid w:val="000B2A73"/>
    <w:rsid w:val="000F23F8"/>
    <w:rsid w:val="000F392C"/>
    <w:rsid w:val="00103B1D"/>
    <w:rsid w:val="00120B23"/>
    <w:rsid w:val="00143098"/>
    <w:rsid w:val="0018201A"/>
    <w:rsid w:val="001B62C1"/>
    <w:rsid w:val="001F3508"/>
    <w:rsid w:val="002209C0"/>
    <w:rsid w:val="002214A0"/>
    <w:rsid w:val="00230906"/>
    <w:rsid w:val="00267463"/>
    <w:rsid w:val="002716FF"/>
    <w:rsid w:val="002775FA"/>
    <w:rsid w:val="00286C01"/>
    <w:rsid w:val="00287F54"/>
    <w:rsid w:val="002A4647"/>
    <w:rsid w:val="00396EE2"/>
    <w:rsid w:val="003A1A86"/>
    <w:rsid w:val="00551C99"/>
    <w:rsid w:val="00556637"/>
    <w:rsid w:val="0056149C"/>
    <w:rsid w:val="00585888"/>
    <w:rsid w:val="005D2F26"/>
    <w:rsid w:val="005F2264"/>
    <w:rsid w:val="00614971"/>
    <w:rsid w:val="00627D2D"/>
    <w:rsid w:val="0069087E"/>
    <w:rsid w:val="006941A7"/>
    <w:rsid w:val="006C1FB0"/>
    <w:rsid w:val="006C33F0"/>
    <w:rsid w:val="007306DD"/>
    <w:rsid w:val="007410FF"/>
    <w:rsid w:val="007607D9"/>
    <w:rsid w:val="00761089"/>
    <w:rsid w:val="007A380B"/>
    <w:rsid w:val="008514AB"/>
    <w:rsid w:val="00852B04"/>
    <w:rsid w:val="00866442"/>
    <w:rsid w:val="00987AC8"/>
    <w:rsid w:val="009A042E"/>
    <w:rsid w:val="009B2FAF"/>
    <w:rsid w:val="009E6C76"/>
    <w:rsid w:val="00A60625"/>
    <w:rsid w:val="00A65CB7"/>
    <w:rsid w:val="00B431E1"/>
    <w:rsid w:val="00B5677A"/>
    <w:rsid w:val="00B74B83"/>
    <w:rsid w:val="00BC4F11"/>
    <w:rsid w:val="00BC5E1A"/>
    <w:rsid w:val="00C12957"/>
    <w:rsid w:val="00C25721"/>
    <w:rsid w:val="00C320C3"/>
    <w:rsid w:val="00C37858"/>
    <w:rsid w:val="00C9627D"/>
    <w:rsid w:val="00CC2B8D"/>
    <w:rsid w:val="00D150C5"/>
    <w:rsid w:val="00D41D96"/>
    <w:rsid w:val="00D55502"/>
    <w:rsid w:val="00E20453"/>
    <w:rsid w:val="00E41F4F"/>
    <w:rsid w:val="00EA732C"/>
    <w:rsid w:val="00EB16A9"/>
    <w:rsid w:val="00EC6AC0"/>
    <w:rsid w:val="00EC7F8E"/>
    <w:rsid w:val="00EF58B2"/>
    <w:rsid w:val="00F20CC9"/>
    <w:rsid w:val="00F23AD8"/>
    <w:rsid w:val="00F51A20"/>
    <w:rsid w:val="00F657B2"/>
    <w:rsid w:val="00FA0544"/>
    <w:rsid w:val="00FE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12F58D"/>
  <w15:docId w15:val="{26FD5D7C-F328-473D-9F76-0DCDCDF19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2A73"/>
    <w:rPr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0B2A73"/>
    <w:pPr>
      <w:keepNext/>
      <w:suppressAutoHyphens/>
      <w:jc w:val="both"/>
      <w:outlineLvl w:val="0"/>
    </w:pPr>
    <w:rPr>
      <w:rFonts w:ascii="Arial" w:hAnsi="Arial"/>
      <w:b/>
      <w:i/>
      <w:spacing w:val="-2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B2A73"/>
    <w:pPr>
      <w:jc w:val="center"/>
    </w:pPr>
    <w:rPr>
      <w:rFonts w:ascii="Arial" w:hAnsi="Arial"/>
      <w:b/>
      <w:sz w:val="28"/>
      <w:u w:val="single"/>
    </w:rPr>
  </w:style>
  <w:style w:type="paragraph" w:styleId="Subtitle">
    <w:name w:val="Subtitle"/>
    <w:basedOn w:val="Normal"/>
    <w:qFormat/>
    <w:rsid w:val="000B2A73"/>
    <w:pPr>
      <w:suppressAutoHyphens/>
      <w:jc w:val="center"/>
    </w:pPr>
    <w:rPr>
      <w:b/>
      <w:sz w:val="48"/>
    </w:rPr>
  </w:style>
  <w:style w:type="paragraph" w:styleId="BodyTextIndent">
    <w:name w:val="Body Text Indent"/>
    <w:basedOn w:val="Normal"/>
    <w:rsid w:val="000B2A73"/>
    <w:pPr>
      <w:ind w:left="720"/>
    </w:pPr>
    <w:rPr>
      <w:b/>
      <w:sz w:val="20"/>
    </w:rPr>
  </w:style>
  <w:style w:type="character" w:styleId="Hyperlink">
    <w:name w:val="Hyperlink"/>
    <w:basedOn w:val="DefaultParagraphFont"/>
    <w:rsid w:val="002214A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6C1FB0"/>
    <w:rPr>
      <w:rFonts w:ascii="Arial" w:hAnsi="Arial"/>
      <w:b/>
      <w:i/>
      <w:spacing w:val="-2"/>
      <w:sz w:val="1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87F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6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pplications@foundationmarchig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oundationmarchig.org" TargetMode="External"/><Relationship Id="rId5" Type="http://schemas.openxmlformats.org/officeDocument/2006/relationships/hyperlink" Target="mailto:applications@foundationmarchig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argaret%20Word\Marchig\MAWT%20-%20APPLIC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8E03FF-D5AC-4B5A-9A53-AD6BE2F8B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MAWT - APPLICATION FORM</Template>
  <TotalTime>10</TotalTime>
  <Pages>4</Pages>
  <Words>1052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MARCHIG  ANIMAL   WELFARE   TRUST</vt:lpstr>
    </vt:vector>
  </TitlesOfParts>
  <Company>Advocates for Animals</Company>
  <LinksUpToDate>false</LinksUpToDate>
  <CharactersWithSpaces>7038</CharactersWithSpaces>
  <SharedDoc>false</SharedDoc>
  <HLinks>
    <vt:vector size="6" baseType="variant">
      <vt:variant>
        <vt:i4>4784198</vt:i4>
      </vt:variant>
      <vt:variant>
        <vt:i4>0</vt:i4>
      </vt:variant>
      <vt:variant>
        <vt:i4>0</vt:i4>
      </vt:variant>
      <vt:variant>
        <vt:i4>5</vt:i4>
      </vt:variant>
      <vt:variant>
        <vt:lpwstr>http://www.marchigtrust.org/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MARCHIG  ANIMAL   WELFARE   TRUST</dc:title>
  <dc:creator>Advocates For Animals</dc:creator>
  <cp:lastModifiedBy>Les Ward</cp:lastModifiedBy>
  <cp:revision>7</cp:revision>
  <cp:lastPrinted>2004-09-21T09:26:00Z</cp:lastPrinted>
  <dcterms:created xsi:type="dcterms:W3CDTF">2024-01-17T11:11:00Z</dcterms:created>
  <dcterms:modified xsi:type="dcterms:W3CDTF">2024-01-17T11:22:00Z</dcterms:modified>
</cp:coreProperties>
</file>